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4A" w:rsidRPr="00F703AA" w:rsidRDefault="00FE0E4A" w:rsidP="00FE0E4A">
      <w:pPr>
        <w:pStyle w:val="Heading1"/>
      </w:pPr>
      <w:r w:rsidRPr="00F703AA">
        <w:rPr>
          <w:rFonts w:hint="cs"/>
        </w:rPr>
        <w:fldChar w:fldCharType="begin"/>
      </w:r>
      <w:r w:rsidRPr="00F703AA">
        <w:rPr>
          <w:rFonts w:hint="cs"/>
        </w:rPr>
        <w:instrText xml:space="preserve"> MACROBUTTON  AcceptAllChangesInDocAndStopTracking [</w:instrText>
      </w:r>
      <w:r w:rsidRPr="00F703AA">
        <w:rPr>
          <w:rFonts w:hint="cs"/>
          <w:cs/>
        </w:rPr>
        <w:instrText>ชื่อเรื่องภาษาไทย]</w:instrText>
      </w:r>
      <w:r w:rsidRPr="00F703AA">
        <w:rPr>
          <w:rFonts w:hint="cs"/>
        </w:rPr>
        <w:instrText xml:space="preserve"> </w:instrText>
      </w:r>
      <w:r w:rsidRPr="00F703AA">
        <w:rPr>
          <w:rFonts w:hint="cs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fldChar w:fldCharType="begin"/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instrText xml:space="preserve"> MACROBUTTON  AcceptAllChangesInDocAndStopTracking [</w:instrText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instrText>ชื่อเรื่องภาษาอังกฤษ]</w:instrText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instrText xml:space="preserve"> </w:instrText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0" w:name="_GoBack"/>
      <w:bookmarkEnd w:id="0"/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ชื่อภาษาไทยผู้เขียนคนที่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1]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  <w:cs/>
        </w:rPr>
        <w:t>1</w:t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</w:rPr>
        <w:t>*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ชื่อภาษาไทยผู้เขียนคนที่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2]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  <w:cs/>
        </w:rPr>
        <w:t>2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>
        <w:rPr>
          <w:rFonts w:ascii="TH SarabunPSK" w:eastAsia="SimSun" w:hAnsi="TH SarabunPSK" w:cs="TH SarabunPSK" w:hint="cs"/>
          <w:noProof/>
          <w:sz w:val="28"/>
          <w:cs/>
        </w:rPr>
        <w:t xml:space="preserve">และ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 AcceptAllChangesInDocAndStopTracking [</w:instrText>
      </w:r>
      <w:r w:rsidRPr="00F703AA">
        <w:rPr>
          <w:rFonts w:ascii="TH SarabunPSK" w:hAnsi="TH SarabunPSK" w:cs="TH SarabunPSK" w:hint="cs"/>
          <w:sz w:val="28"/>
          <w:cs/>
        </w:rPr>
        <w:instrText>ชื่อภาษาไทยผู้เขียนคนที่</w:instrText>
      </w:r>
      <w:r w:rsidRPr="00F703AA">
        <w:rPr>
          <w:rFonts w:ascii="TH SarabunPSK" w:hAnsi="TH SarabunPSK" w:cs="TH SarabunPSK" w:hint="cs"/>
          <w:sz w:val="28"/>
        </w:rPr>
        <w:instrText xml:space="preserve">3] 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eastAsia="SimSun" w:hAnsi="TH SarabunPSK" w:cs="TH SarabunPSK"/>
          <w:noProof/>
          <w:sz w:val="28"/>
          <w:cs/>
        </w:rPr>
      </w:pP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ชื่อภาษาอังกฤษผู้เขียนคนที่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1]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shd w:val="clear" w:color="auto" w:fill="FFFFFF"/>
          <w:vertAlign w:val="superscript"/>
        </w:rPr>
        <w:t>1*</w:t>
      </w:r>
      <w:r>
        <w:rPr>
          <w:rFonts w:ascii="TH SarabunPSK" w:eastAsia="SimSun" w:hAnsi="TH SarabunPSK" w:cs="TH SarabunPSK"/>
          <w:noProof/>
          <w:sz w:val="28"/>
        </w:rPr>
        <w:t xml:space="preserve">,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ชื่อภาษาอังกฤษผู้เขียนคนที่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2]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</w:rPr>
        <w:t>2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>
        <w:rPr>
          <w:rFonts w:ascii="TH SarabunPSK" w:eastAsia="SimSun" w:hAnsi="TH SarabunPSK" w:cs="TH SarabunPSK"/>
          <w:noProof/>
          <w:sz w:val="28"/>
        </w:rPr>
        <w:t xml:space="preserve">and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ชื่อภาษาอังกฤษผู้เขียนคนที่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3]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</w:rPr>
        <w:t>3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eastAsia="SimSun" w:hAnsi="TH SarabunPSK" w:cs="TH SarabunPSK"/>
          <w:noProof/>
          <w:sz w:val="28"/>
        </w:rPr>
      </w:pPr>
      <w:r w:rsidRPr="00F703AA">
        <w:rPr>
          <w:rFonts w:ascii="TH SarabunPSK" w:eastAsia="SimSun" w:hAnsi="TH SarabunPSK" w:cs="TH SarabunPSK" w:hint="cs"/>
          <w:noProof/>
          <w:sz w:val="28"/>
        </w:rPr>
        <w:t>*Corresponding author, e-mail: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ใส่อีเมล์ผู้เขียนหลัก]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  <w:r w:rsidRPr="00F703AA">
        <w:rPr>
          <w:rFonts w:ascii="TH SarabunPSK" w:eastAsia="Times New Roman" w:hAnsi="TH SarabunPSK" w:cs="TH SarabunPSK" w:hint="cs"/>
          <w:bCs/>
          <w:sz w:val="28"/>
          <w:cs/>
        </w:rPr>
        <w:t>บทคัดย่อ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Cs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color w:val="000000"/>
          <w:sz w:val="28"/>
          <w:shd w:val="clear" w:color="auto" w:fill="FFFFFF"/>
          <w:cs/>
        </w:rPr>
        <w:t>คำสำคัญ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t xml:space="preserve">: 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 xml:space="preserve">  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iCs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iCs/>
          <w:sz w:val="28"/>
        </w:rPr>
      </w:pPr>
      <w:r w:rsidRPr="00F703AA">
        <w:rPr>
          <w:rFonts w:ascii="TH SarabunPSK" w:eastAsia="Times New Roman" w:hAnsi="TH SarabunPSK" w:cs="TH SarabunPSK" w:hint="cs"/>
          <w:b/>
          <w:iCs/>
          <w:sz w:val="28"/>
        </w:rPr>
        <w:t xml:space="preserve">Abstract 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eastAsia="Times New Roman" w:hAnsi="TH SarabunPSK" w:cs="TH SarabunPSK"/>
          <w:bCs/>
          <w:sz w:val="28"/>
        </w:rPr>
      </w:pP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hd w:val="clear" w:color="auto" w:fill="D9D9D9"/>
        </w:rPr>
      </w:pPr>
      <w:r w:rsidRPr="00F703AA">
        <w:rPr>
          <w:rFonts w:ascii="TH SarabunPSK" w:eastAsia="Times New Roman" w:hAnsi="TH SarabunPSK" w:cs="TH SarabunPSK" w:hint="cs"/>
          <w:b/>
          <w:iCs/>
          <w:sz w:val="28"/>
        </w:rPr>
        <w:t>Keywords:</w:t>
      </w:r>
      <w:r w:rsidRPr="00F703AA">
        <w:rPr>
          <w:rFonts w:ascii="TH SarabunPSK" w:eastAsia="Times New Roman" w:hAnsi="TH SarabunPSK" w:cs="TH SarabunPSK" w:hint="cs"/>
          <w:b/>
          <w:sz w:val="28"/>
        </w:rPr>
        <w:t xml:space="preserve">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</w:rPr>
        <w:t xml:space="preserve">,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</w:rPr>
        <w:t xml:space="preserve">,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eastAsia="Times New Roman" w:hAnsi="TH SarabunPSK" w:cs="TH SarabunPSK" w:hint="cs"/>
          <w:sz w:val="28"/>
        </w:rPr>
        <w:t xml:space="preserve"> 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sz w:val="28"/>
        </w:rPr>
      </w:pPr>
    </w:p>
    <w:p w:rsidR="00FE0E4A" w:rsidRPr="00F703AA" w:rsidRDefault="00FE0E4A" w:rsidP="00FE0E4A">
      <w:pPr>
        <w:tabs>
          <w:tab w:val="left" w:pos="0"/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cs/>
        </w:rPr>
        <w:t>บทนำ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 xml:space="preserve"> MACROBUTTON  AcceptAllChangesInDocAndStopTracking [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instrText>เนื้อหาส่วนที่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>1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instrText>ปูพื้นฐานความรู้ในเรื่องที่จะกล่าวถึง]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 xml:space="preserve"> 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fldChar w:fldCharType="end"/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t xml:space="preserve">            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 xml:space="preserve"> MACROBUTTON  AcceptAllChangesInDocAndStopTracking [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instrText>เนื้อหาส่วนที่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>2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instrText>วิเคราะห์ข้อมูล/การโต้แย้งข้อเท็จจริง/การถกเถียง/การใช้เหตุผล/ใช้หลักฐานข้ออ้าง]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 xml:space="preserve"> 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b/>
          <w:iCs/>
          <w:noProof/>
          <w:sz w:val="28"/>
        </w:rPr>
        <mc:AlternateContent>
          <mc:Choice Requires="wps">
            <w:drawing>
              <wp:inline distT="0" distB="0" distL="0" distR="0" wp14:anchorId="5A9FD86E" wp14:editId="413EDF09">
                <wp:extent cx="5257800" cy="1404620"/>
                <wp:effectExtent l="0" t="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4A" w:rsidRPr="005446A3" w:rsidRDefault="00FE0E4A" w:rsidP="00FE0E4A">
                            <w:pPr>
                              <w:rPr>
                                <w:szCs w:val="22"/>
                              </w:rPr>
                            </w:pPr>
                            <w:r w:rsidRPr="005446A3"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3DD9CD5" wp14:editId="07D64F0E">
                                  <wp:extent cx="2522855" cy="825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8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0E4A" w:rsidRPr="00DE5E91" w:rsidRDefault="00FE0E4A" w:rsidP="00FE0E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FE0E4A" w:rsidRPr="00DE5E91" w:rsidRDefault="00FE0E4A" w:rsidP="00FE0E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FE0E4A" w:rsidRPr="00DE5E91" w:rsidRDefault="00FE0E4A" w:rsidP="00FE0E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FE0E4A" w:rsidRPr="00DE5E91" w:rsidRDefault="00FE0E4A" w:rsidP="00FE0E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FE0E4A" w:rsidRPr="00DE5E91" w:rsidRDefault="00FE0E4A" w:rsidP="00FE0E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FE0E4A" w:rsidRPr="00DE5E91" w:rsidRDefault="00FE0E4A" w:rsidP="00FE0E4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9FD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" filled="f" stroked="f">
                <v:textbox style="mso-fit-shape-to-text:t">
                  <w:txbxContent>
                    <w:p w:rsidR="00FE0E4A" w:rsidRPr="005446A3" w:rsidRDefault="00FE0E4A" w:rsidP="00FE0E4A">
                      <w:pPr>
                        <w:rPr>
                          <w:szCs w:val="22"/>
                        </w:rPr>
                      </w:pPr>
                      <w:r w:rsidRPr="005446A3"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23DD9CD5" wp14:editId="07D64F0E">
                            <wp:extent cx="2522855" cy="825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8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0E4A" w:rsidRPr="00DE5E91" w:rsidRDefault="00FE0E4A" w:rsidP="00FE0E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>1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vertAlign w:val="superscript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FE0E4A" w:rsidRPr="00DE5E91" w:rsidRDefault="00FE0E4A" w:rsidP="00FE0E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t xml:space="preserve">  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FE0E4A" w:rsidRPr="00DE5E91" w:rsidRDefault="00FE0E4A" w:rsidP="00FE0E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>2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vertAlign w:val="superscript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FE0E4A" w:rsidRPr="00DE5E91" w:rsidRDefault="00FE0E4A" w:rsidP="00FE0E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t xml:space="preserve">  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FE0E4A" w:rsidRPr="00DE5E91" w:rsidRDefault="00FE0E4A" w:rsidP="00FE0E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>3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vertAlign w:val="superscript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FE0E4A" w:rsidRPr="00DE5E91" w:rsidRDefault="00FE0E4A" w:rsidP="00FE0E4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t xml:space="preserve">  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lastRenderedPageBreak/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 InsertDrawing [</w:instrText>
      </w:r>
      <w:r w:rsidRPr="00F703AA">
        <w:rPr>
          <w:rFonts w:ascii="TH SarabunPSK" w:hAnsi="TH SarabunPSK" w:cs="TH SarabunPSK" w:hint="cs"/>
          <w:sz w:val="28"/>
          <w:cs/>
        </w:rPr>
        <w:instrText>ดับเบิ้ลคลิ๊กเพื่อเพิ่มกรอบรูปภาพ]</w:instrText>
      </w:r>
      <w:r w:rsidRPr="00F703AA">
        <w:rPr>
          <w:rFonts w:ascii="TH SarabunPSK" w:hAnsi="TH SarabunPSK" w:cs="TH SarabunPSK" w:hint="cs"/>
          <w:sz w:val="28"/>
        </w:rPr>
        <w:instrText xml:space="preserve"> 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  <w:cs/>
        </w:rPr>
        <w:t xml:space="preserve">รูปที่ 1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ind w:firstLine="851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75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07"/>
        <w:gridCol w:w="2507"/>
      </w:tblGrid>
      <w:tr w:rsidR="00FE0E4A" w:rsidRPr="00F703AA" w:rsidTr="00E951FB">
        <w:trPr>
          <w:trHeight w:val="20"/>
          <w:tblHeader/>
        </w:trPr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tc>
      </w:tr>
      <w:tr w:rsidR="00FE0E4A" w:rsidRPr="00F703AA" w:rsidTr="00E951FB">
        <w:trPr>
          <w:trHeight w:val="20"/>
        </w:trPr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  <w:tr w:rsidR="00FE0E4A" w:rsidRPr="00F703AA" w:rsidTr="00E951FB">
        <w:trPr>
          <w:trHeight w:val="20"/>
        </w:trPr>
        <w:tc>
          <w:tcPr>
            <w:tcW w:w="2507" w:type="dxa"/>
            <w:vAlign w:val="center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  <w:tr w:rsidR="00FE0E4A" w:rsidRPr="00F703AA" w:rsidTr="00E951FB">
        <w:trPr>
          <w:trHeight w:val="20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  <w:tr w:rsidR="00FE0E4A" w:rsidRPr="00F703AA" w:rsidTr="00E951FB">
        <w:trPr>
          <w:trHeight w:val="20"/>
        </w:trPr>
        <w:tc>
          <w:tcPr>
            <w:tcW w:w="2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doub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double" w:sz="4" w:space="0" w:color="auto"/>
            </w:tcBorders>
          </w:tcPr>
          <w:p w:rsidR="00FE0E4A" w:rsidRPr="00F703AA" w:rsidRDefault="00FE0E4A" w:rsidP="00E951FB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</w:tbl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</w:rPr>
        <w:t xml:space="preserve">     </w:t>
      </w:r>
      <w:r w:rsidRPr="00F703AA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Pr="00F703AA">
        <w:rPr>
          <w:rFonts w:ascii="TH SarabunPSK" w:hAnsi="TH SarabunPSK" w:cs="TH SarabunPSK" w:hint="cs"/>
          <w:sz w:val="28"/>
        </w:rPr>
        <w:t xml:space="preserve">: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  <w:cs/>
        </w:rPr>
        <w:tab/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709"/>
        <w:contextualSpacing/>
        <w:jc w:val="thaiDistribute"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 xml:space="preserve"> MACROBUTTON  AcceptAllChangesInDocAndStopTracking [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instrText>เนื้อหาส่วนที่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>3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instrText>เสนอความคิดเห็น/ข้อเสนอแนะ]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instrText xml:space="preserve"> </w:instrText>
      </w: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บทสรุป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กิตติกรรมประกาศ (ถ้ามี)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เอกสารอ้างอิง</w:t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FE0E4A" w:rsidRPr="00F703A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8748EC" w:rsidRPr="00FE0E4A" w:rsidRDefault="00FE0E4A" w:rsidP="00FE0E4A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sectPr w:rsidR="008748EC" w:rsidRPr="00FE0E4A" w:rsidSect="00FE0E4A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A"/>
    <w:rsid w:val="008748EC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4A"/>
  </w:style>
  <w:style w:type="paragraph" w:styleId="Heading1">
    <w:name w:val="heading 1"/>
    <w:basedOn w:val="Normal"/>
    <w:next w:val="Normal"/>
    <w:link w:val="Heading1Char"/>
    <w:uiPriority w:val="9"/>
    <w:qFormat/>
    <w:rsid w:val="00FE0E4A"/>
    <w:pPr>
      <w:keepNext/>
      <w:keepLines/>
      <w:spacing w:after="0" w:line="240" w:lineRule="auto"/>
      <w:jc w:val="center"/>
      <w:outlineLvl w:val="0"/>
    </w:pPr>
    <w:rPr>
      <w:rFonts w:ascii="TH SarabunPSK" w:eastAsia="Times New Roman" w:hAnsi="TH SarabunPSK" w:cs="TH SarabunPSK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E4A"/>
    <w:rPr>
      <w:rFonts w:ascii="TH SarabunPSK" w:eastAsia="Times New Roman" w:hAnsi="TH SarabunPSK" w:cs="TH SarabunPSK"/>
      <w:b/>
      <w:bCs/>
      <w:noProof/>
      <w:sz w:val="32"/>
      <w:szCs w:val="32"/>
    </w:rPr>
  </w:style>
  <w:style w:type="table" w:styleId="TableGrid">
    <w:name w:val="Table Grid"/>
    <w:basedOn w:val="TableNormal"/>
    <w:uiPriority w:val="59"/>
    <w:rsid w:val="00F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academictemplate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Wijittra Potisarn</dc:creator>
  <cp:keywords/>
  <dc:description/>
  <cp:lastModifiedBy>Wijittra Potisarn</cp:lastModifiedBy>
  <cp:revision>1</cp:revision>
  <dcterms:created xsi:type="dcterms:W3CDTF">2020-12-30T14:57:00Z</dcterms:created>
  <dcterms:modified xsi:type="dcterms:W3CDTF">2020-12-30T14:58:00Z</dcterms:modified>
</cp:coreProperties>
</file>