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A1" w:rsidRPr="00F703AA" w:rsidRDefault="004331A1" w:rsidP="00152792">
      <w:pPr>
        <w:pStyle w:val="Heading1"/>
      </w:pPr>
      <w:r w:rsidRPr="00F703AA">
        <w:rPr>
          <w:rFonts w:hint="cs"/>
        </w:rPr>
        <w:fldChar w:fldCharType="begin"/>
      </w:r>
      <w:r w:rsidRPr="00F703AA">
        <w:rPr>
          <w:rFonts w:hint="cs"/>
        </w:rPr>
        <w:instrText xml:space="preserve"> MACROBUTTON  AcceptAllChangesInDocAndStopTracking [</w:instrText>
      </w:r>
      <w:r w:rsidRPr="00F703AA">
        <w:rPr>
          <w:rFonts w:hint="cs"/>
          <w:cs/>
        </w:rPr>
        <w:instrText>ชื่อเรื่องภาษาไทย]</w:instrText>
      </w:r>
      <w:r w:rsidRPr="00F703AA">
        <w:rPr>
          <w:rFonts w:hint="cs"/>
        </w:rPr>
        <w:instrText xml:space="preserve"> </w:instrText>
      </w:r>
      <w:r w:rsidRPr="00F703AA">
        <w:rPr>
          <w:rFonts w:hint="cs"/>
        </w:rPr>
        <w:fldChar w:fldCharType="end"/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kern w:val="28"/>
          <w:sz w:val="32"/>
          <w:szCs w:val="32"/>
        </w:rPr>
      </w:pPr>
      <w:r w:rsidRPr="00F703AA">
        <w:rPr>
          <w:rFonts w:ascii="TH SarabunPSK" w:eastAsia="Times New Roman" w:hAnsi="TH SarabunPSK" w:cs="TH SarabunPSK" w:hint="cs"/>
          <w:b/>
          <w:bCs/>
          <w:kern w:val="28"/>
          <w:sz w:val="32"/>
          <w:szCs w:val="32"/>
        </w:rPr>
        <w:fldChar w:fldCharType="begin"/>
      </w:r>
      <w:r w:rsidRPr="00F703AA">
        <w:rPr>
          <w:rFonts w:ascii="TH SarabunPSK" w:eastAsia="Times New Roman" w:hAnsi="TH SarabunPSK" w:cs="TH SarabunPSK" w:hint="cs"/>
          <w:b/>
          <w:bCs/>
          <w:kern w:val="28"/>
          <w:sz w:val="32"/>
          <w:szCs w:val="32"/>
        </w:rPr>
        <w:instrText xml:space="preserve"> MACROBUTTON  AcceptAllChangesInDocAndStopTracking [</w:instrText>
      </w:r>
      <w:r w:rsidRPr="00F703AA">
        <w:rPr>
          <w:rFonts w:ascii="TH SarabunPSK" w:eastAsia="Times New Roman" w:hAnsi="TH SarabunPSK" w:cs="TH SarabunPSK" w:hint="cs"/>
          <w:b/>
          <w:bCs/>
          <w:kern w:val="28"/>
          <w:sz w:val="32"/>
          <w:szCs w:val="32"/>
          <w:cs/>
        </w:rPr>
        <w:instrText>ชื่อเรื่องภาษาอังกฤษ]</w:instrText>
      </w:r>
      <w:r w:rsidRPr="00F703AA">
        <w:rPr>
          <w:rFonts w:ascii="TH SarabunPSK" w:eastAsia="Times New Roman" w:hAnsi="TH SarabunPSK" w:cs="TH SarabunPSK" w:hint="cs"/>
          <w:b/>
          <w:bCs/>
          <w:kern w:val="28"/>
          <w:sz w:val="32"/>
          <w:szCs w:val="32"/>
        </w:rPr>
        <w:instrText xml:space="preserve"> </w:instrText>
      </w:r>
      <w:r w:rsidRPr="00F703AA">
        <w:rPr>
          <w:rFonts w:ascii="TH SarabunPSK" w:eastAsia="Times New Roman" w:hAnsi="TH SarabunPSK" w:cs="TH SarabunPSK" w:hint="cs"/>
          <w:b/>
          <w:bCs/>
          <w:kern w:val="28"/>
          <w:sz w:val="32"/>
          <w:szCs w:val="32"/>
        </w:rPr>
        <w:fldChar w:fldCharType="end"/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jc w:val="right"/>
        <w:rPr>
          <w:rFonts w:ascii="TH SarabunPSK" w:hAnsi="TH SarabunPSK" w:cs="TH SarabunPSK"/>
          <w:sz w:val="28"/>
          <w:cs/>
        </w:rPr>
      </w:pPr>
      <w:r w:rsidRPr="00F703AA">
        <w:rPr>
          <w:rFonts w:ascii="TH SarabunPSK" w:eastAsia="SimSun" w:hAnsi="TH SarabunPSK" w:cs="TH SarabunPSK" w:hint="cs"/>
          <w:noProof/>
          <w:sz w:val="28"/>
        </w:rPr>
        <w:fldChar w:fldCharType="begin"/>
      </w:r>
      <w:r w:rsidRPr="00F703AA">
        <w:rPr>
          <w:rFonts w:ascii="TH SarabunPSK" w:eastAsia="SimSun" w:hAnsi="TH SarabunPSK" w:cs="TH SarabunPSK" w:hint="cs"/>
          <w:noProof/>
          <w:sz w:val="28"/>
        </w:rPr>
        <w:instrText xml:space="preserve"> MACROBUTTON  AcceptAllChangesInDocAndStopTracking [</w:instrText>
      </w:r>
      <w:r w:rsidRPr="00F703AA">
        <w:rPr>
          <w:rFonts w:ascii="TH SarabunPSK" w:eastAsia="SimSun" w:hAnsi="TH SarabunPSK" w:cs="TH SarabunPSK" w:hint="cs"/>
          <w:noProof/>
          <w:sz w:val="28"/>
          <w:cs/>
        </w:rPr>
        <w:instrText>ชื่อภาษาไทยผู้เขียนคนที่</w:instrText>
      </w:r>
      <w:r w:rsidRPr="00F703AA">
        <w:rPr>
          <w:rFonts w:ascii="TH SarabunPSK" w:eastAsia="SimSun" w:hAnsi="TH SarabunPSK" w:cs="TH SarabunPSK" w:hint="cs"/>
          <w:noProof/>
          <w:sz w:val="28"/>
        </w:rPr>
        <w:instrText xml:space="preserve">1] </w:instrText>
      </w:r>
      <w:r w:rsidRPr="00F703AA">
        <w:rPr>
          <w:rFonts w:ascii="TH SarabunPSK" w:eastAsia="SimSun" w:hAnsi="TH SarabunPSK" w:cs="TH SarabunPSK" w:hint="cs"/>
          <w:noProof/>
          <w:sz w:val="28"/>
        </w:rPr>
        <w:fldChar w:fldCharType="end"/>
      </w:r>
      <w:r w:rsidRPr="00F703AA">
        <w:rPr>
          <w:rFonts w:ascii="TH SarabunPSK" w:eastAsia="SimSun" w:hAnsi="TH SarabunPSK" w:cs="TH SarabunPSK" w:hint="cs"/>
          <w:noProof/>
          <w:sz w:val="28"/>
          <w:vertAlign w:val="superscript"/>
          <w:cs/>
        </w:rPr>
        <w:t>1</w:t>
      </w:r>
      <w:r w:rsidRPr="00F703AA">
        <w:rPr>
          <w:rFonts w:ascii="TH SarabunPSK" w:eastAsia="SimSun" w:hAnsi="TH SarabunPSK" w:cs="TH SarabunPSK" w:hint="cs"/>
          <w:noProof/>
          <w:sz w:val="28"/>
          <w:vertAlign w:val="superscript"/>
        </w:rPr>
        <w:t>*</w:t>
      </w:r>
      <w:r w:rsidRPr="00F703AA">
        <w:rPr>
          <w:rFonts w:ascii="TH SarabunPSK" w:eastAsia="SimSun" w:hAnsi="TH SarabunPSK" w:cs="TH SarabunPSK" w:hint="cs"/>
          <w:noProof/>
          <w:sz w:val="28"/>
          <w:cs/>
        </w:rPr>
        <w:t xml:space="preserve"> </w:t>
      </w:r>
      <w:r w:rsidRPr="00F703AA">
        <w:rPr>
          <w:rFonts w:ascii="TH SarabunPSK" w:eastAsia="SimSun" w:hAnsi="TH SarabunPSK" w:cs="TH SarabunPSK" w:hint="cs"/>
          <w:noProof/>
          <w:sz w:val="28"/>
        </w:rPr>
        <w:fldChar w:fldCharType="begin"/>
      </w:r>
      <w:r w:rsidRPr="00F703AA">
        <w:rPr>
          <w:rFonts w:ascii="TH SarabunPSK" w:eastAsia="SimSun" w:hAnsi="TH SarabunPSK" w:cs="TH SarabunPSK" w:hint="cs"/>
          <w:noProof/>
          <w:sz w:val="28"/>
        </w:rPr>
        <w:instrText xml:space="preserve"> MACROBUTTON  AcceptAllChangesInDocAndStopTracking [</w:instrText>
      </w:r>
      <w:r w:rsidRPr="00F703AA">
        <w:rPr>
          <w:rFonts w:ascii="TH SarabunPSK" w:eastAsia="SimSun" w:hAnsi="TH SarabunPSK" w:cs="TH SarabunPSK" w:hint="cs"/>
          <w:noProof/>
          <w:sz w:val="28"/>
          <w:cs/>
        </w:rPr>
        <w:instrText>ชื่อภาษาไทยผู้เขียนคนที่</w:instrText>
      </w:r>
      <w:r w:rsidRPr="00F703AA">
        <w:rPr>
          <w:rFonts w:ascii="TH SarabunPSK" w:eastAsia="SimSun" w:hAnsi="TH SarabunPSK" w:cs="TH SarabunPSK" w:hint="cs"/>
          <w:noProof/>
          <w:sz w:val="28"/>
        </w:rPr>
        <w:instrText xml:space="preserve">2] </w:instrText>
      </w:r>
      <w:r w:rsidRPr="00F703AA">
        <w:rPr>
          <w:rFonts w:ascii="TH SarabunPSK" w:eastAsia="SimSun" w:hAnsi="TH SarabunPSK" w:cs="TH SarabunPSK" w:hint="cs"/>
          <w:noProof/>
          <w:sz w:val="28"/>
        </w:rPr>
        <w:fldChar w:fldCharType="end"/>
      </w:r>
      <w:r w:rsidRPr="00F703AA">
        <w:rPr>
          <w:rFonts w:ascii="TH SarabunPSK" w:eastAsia="SimSun" w:hAnsi="TH SarabunPSK" w:cs="TH SarabunPSK" w:hint="cs"/>
          <w:noProof/>
          <w:sz w:val="28"/>
          <w:vertAlign w:val="superscript"/>
          <w:cs/>
        </w:rPr>
        <w:t>2</w:t>
      </w:r>
      <w:r w:rsidRPr="00F703AA">
        <w:rPr>
          <w:rFonts w:ascii="TH SarabunPSK" w:eastAsia="SimSun" w:hAnsi="TH SarabunPSK" w:cs="TH SarabunPSK" w:hint="cs"/>
          <w:noProof/>
          <w:sz w:val="28"/>
          <w:cs/>
        </w:rPr>
        <w:t xml:space="preserve"> </w:t>
      </w:r>
      <w:r>
        <w:rPr>
          <w:rFonts w:ascii="TH SarabunPSK" w:eastAsia="SimSun" w:hAnsi="TH SarabunPSK" w:cs="TH SarabunPSK" w:hint="cs"/>
          <w:noProof/>
          <w:sz w:val="28"/>
          <w:cs/>
        </w:rPr>
        <w:t xml:space="preserve">และ </w:t>
      </w:r>
      <w:r w:rsidRPr="00F703AA">
        <w:rPr>
          <w:rFonts w:ascii="TH SarabunPSK" w:hAnsi="TH SarabunPSK" w:cs="TH SarabunPSK" w:hint="cs"/>
          <w:sz w:val="28"/>
        </w:rPr>
        <w:fldChar w:fldCharType="begin"/>
      </w:r>
      <w:r w:rsidRPr="00F703AA">
        <w:rPr>
          <w:rFonts w:ascii="TH SarabunPSK" w:hAnsi="TH SarabunPSK" w:cs="TH SarabunPSK" w:hint="cs"/>
          <w:sz w:val="28"/>
        </w:rPr>
        <w:instrText xml:space="preserve"> MACROBUTTON  AcceptAllChangesInDocAndStopTracking [</w:instrText>
      </w:r>
      <w:r w:rsidRPr="00F703AA">
        <w:rPr>
          <w:rFonts w:ascii="TH SarabunPSK" w:hAnsi="TH SarabunPSK" w:cs="TH SarabunPSK" w:hint="cs"/>
          <w:sz w:val="28"/>
          <w:cs/>
        </w:rPr>
        <w:instrText>ชื่อภาษาไทยผู้เขียนคนที่</w:instrText>
      </w:r>
      <w:r w:rsidRPr="00F703AA">
        <w:rPr>
          <w:rFonts w:ascii="TH SarabunPSK" w:hAnsi="TH SarabunPSK" w:cs="TH SarabunPSK" w:hint="cs"/>
          <w:sz w:val="28"/>
        </w:rPr>
        <w:instrText xml:space="preserve">3] </w:instrText>
      </w:r>
      <w:r w:rsidRPr="00F703AA">
        <w:rPr>
          <w:rFonts w:ascii="TH SarabunPSK" w:hAnsi="TH SarabunPSK" w:cs="TH SarabunPSK" w:hint="cs"/>
          <w:sz w:val="28"/>
        </w:rPr>
        <w:fldChar w:fldCharType="end"/>
      </w:r>
      <w:r w:rsidRPr="00F703AA">
        <w:rPr>
          <w:rFonts w:ascii="TH SarabunPSK" w:hAnsi="TH SarabunPSK" w:cs="TH SarabunPSK" w:hint="cs"/>
          <w:sz w:val="28"/>
          <w:vertAlign w:val="superscript"/>
          <w:cs/>
        </w:rPr>
        <w:t>3</w:t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jc w:val="right"/>
        <w:rPr>
          <w:rFonts w:ascii="TH SarabunPSK" w:eastAsia="SimSun" w:hAnsi="TH SarabunPSK" w:cs="TH SarabunPSK"/>
          <w:noProof/>
          <w:sz w:val="28"/>
          <w:cs/>
        </w:rPr>
      </w:pPr>
      <w:r w:rsidRPr="00F703AA">
        <w:rPr>
          <w:rFonts w:ascii="TH SarabunPSK" w:eastAsia="SimSun" w:hAnsi="TH SarabunPSK" w:cs="TH SarabunPSK" w:hint="cs"/>
          <w:noProof/>
          <w:sz w:val="28"/>
        </w:rPr>
        <w:fldChar w:fldCharType="begin"/>
      </w:r>
      <w:r w:rsidRPr="00F703AA">
        <w:rPr>
          <w:rFonts w:ascii="TH SarabunPSK" w:eastAsia="SimSun" w:hAnsi="TH SarabunPSK" w:cs="TH SarabunPSK" w:hint="cs"/>
          <w:noProof/>
          <w:sz w:val="28"/>
        </w:rPr>
        <w:instrText xml:space="preserve"> MACROBUTTON  AcceptAllChangesInDocAndStopTracking [</w:instrText>
      </w:r>
      <w:r w:rsidRPr="00F703AA">
        <w:rPr>
          <w:rFonts w:ascii="TH SarabunPSK" w:eastAsia="SimSun" w:hAnsi="TH SarabunPSK" w:cs="TH SarabunPSK" w:hint="cs"/>
          <w:noProof/>
          <w:sz w:val="28"/>
          <w:cs/>
        </w:rPr>
        <w:instrText>ชื่อภาษาอังกฤษผู้เขียนคนที่</w:instrText>
      </w:r>
      <w:r w:rsidRPr="00F703AA">
        <w:rPr>
          <w:rFonts w:ascii="TH SarabunPSK" w:eastAsia="SimSun" w:hAnsi="TH SarabunPSK" w:cs="TH SarabunPSK" w:hint="cs"/>
          <w:noProof/>
          <w:sz w:val="28"/>
        </w:rPr>
        <w:instrText xml:space="preserve">1] </w:instrText>
      </w:r>
      <w:r w:rsidRPr="00F703AA">
        <w:rPr>
          <w:rFonts w:ascii="TH SarabunPSK" w:eastAsia="SimSun" w:hAnsi="TH SarabunPSK" w:cs="TH SarabunPSK" w:hint="cs"/>
          <w:noProof/>
          <w:sz w:val="28"/>
        </w:rPr>
        <w:fldChar w:fldCharType="end"/>
      </w:r>
      <w:r w:rsidRPr="00F703AA">
        <w:rPr>
          <w:rFonts w:ascii="TH SarabunPSK" w:eastAsia="SimSun" w:hAnsi="TH SarabunPSK" w:cs="TH SarabunPSK" w:hint="cs"/>
          <w:noProof/>
          <w:sz w:val="28"/>
          <w:shd w:val="clear" w:color="auto" w:fill="FFFFFF"/>
          <w:vertAlign w:val="superscript"/>
        </w:rPr>
        <w:t>1*</w:t>
      </w:r>
      <w:r w:rsidRPr="00352F64">
        <w:rPr>
          <w:rFonts w:ascii="TH SarabunPSK" w:eastAsia="SimSun" w:hAnsi="TH SarabunPSK" w:cs="TH SarabunPSK" w:hint="cs"/>
          <w:noProof/>
          <w:sz w:val="28"/>
          <w:shd w:val="clear" w:color="auto" w:fill="FFFFFF"/>
          <w:cs/>
        </w:rPr>
        <w:t>,</w:t>
      </w:r>
      <w:r w:rsidRPr="00F703AA">
        <w:rPr>
          <w:rFonts w:ascii="TH SarabunPSK" w:eastAsia="SimSun" w:hAnsi="TH SarabunPSK" w:cs="TH SarabunPSK" w:hint="cs"/>
          <w:noProof/>
          <w:sz w:val="28"/>
          <w:cs/>
        </w:rPr>
        <w:t xml:space="preserve"> </w:t>
      </w:r>
      <w:r w:rsidRPr="00F703AA">
        <w:rPr>
          <w:rFonts w:ascii="TH SarabunPSK" w:eastAsia="SimSun" w:hAnsi="TH SarabunPSK" w:cs="TH SarabunPSK" w:hint="cs"/>
          <w:noProof/>
          <w:sz w:val="28"/>
        </w:rPr>
        <w:fldChar w:fldCharType="begin"/>
      </w:r>
      <w:r w:rsidRPr="00F703AA">
        <w:rPr>
          <w:rFonts w:ascii="TH SarabunPSK" w:eastAsia="SimSun" w:hAnsi="TH SarabunPSK" w:cs="TH SarabunPSK" w:hint="cs"/>
          <w:noProof/>
          <w:sz w:val="28"/>
        </w:rPr>
        <w:instrText xml:space="preserve"> MACROBUTTON  AcceptAllChangesInDocAndStopTracking [</w:instrText>
      </w:r>
      <w:r w:rsidRPr="00F703AA">
        <w:rPr>
          <w:rFonts w:ascii="TH SarabunPSK" w:eastAsia="SimSun" w:hAnsi="TH SarabunPSK" w:cs="TH SarabunPSK" w:hint="cs"/>
          <w:noProof/>
          <w:sz w:val="28"/>
          <w:cs/>
        </w:rPr>
        <w:instrText>ชื่อภาษาอังกฤษผู้เขียนคนที่</w:instrText>
      </w:r>
      <w:r w:rsidRPr="00F703AA">
        <w:rPr>
          <w:rFonts w:ascii="TH SarabunPSK" w:eastAsia="SimSun" w:hAnsi="TH SarabunPSK" w:cs="TH SarabunPSK" w:hint="cs"/>
          <w:noProof/>
          <w:sz w:val="28"/>
        </w:rPr>
        <w:instrText xml:space="preserve">2] </w:instrText>
      </w:r>
      <w:r w:rsidRPr="00F703AA">
        <w:rPr>
          <w:rFonts w:ascii="TH SarabunPSK" w:eastAsia="SimSun" w:hAnsi="TH SarabunPSK" w:cs="TH SarabunPSK" w:hint="cs"/>
          <w:noProof/>
          <w:sz w:val="28"/>
        </w:rPr>
        <w:fldChar w:fldCharType="end"/>
      </w:r>
      <w:r w:rsidRPr="00F703AA">
        <w:rPr>
          <w:rFonts w:ascii="TH SarabunPSK" w:eastAsia="SimSun" w:hAnsi="TH SarabunPSK" w:cs="TH SarabunPSK" w:hint="cs"/>
          <w:noProof/>
          <w:sz w:val="28"/>
          <w:vertAlign w:val="superscript"/>
        </w:rPr>
        <w:t>2</w:t>
      </w:r>
      <w:r>
        <w:rPr>
          <w:rFonts w:ascii="TH SarabunPSK" w:eastAsia="SimSun" w:hAnsi="TH SarabunPSK" w:cs="TH SarabunPSK" w:hint="cs"/>
          <w:noProof/>
          <w:sz w:val="28"/>
          <w:shd w:val="clear" w:color="auto" w:fill="FFFFFF"/>
          <w:cs/>
        </w:rPr>
        <w:t xml:space="preserve"> </w:t>
      </w:r>
      <w:r>
        <w:rPr>
          <w:rFonts w:ascii="TH SarabunPSK" w:eastAsia="SimSun" w:hAnsi="TH SarabunPSK" w:cs="TH SarabunPSK"/>
          <w:noProof/>
          <w:sz w:val="28"/>
          <w:shd w:val="clear" w:color="auto" w:fill="FFFFFF"/>
        </w:rPr>
        <w:t>and</w:t>
      </w:r>
      <w:r w:rsidRPr="00F703AA">
        <w:rPr>
          <w:rFonts w:ascii="TH SarabunPSK" w:eastAsia="SimSun" w:hAnsi="TH SarabunPSK" w:cs="TH SarabunPSK" w:hint="cs"/>
          <w:noProof/>
          <w:sz w:val="28"/>
          <w:cs/>
        </w:rPr>
        <w:t xml:space="preserve"> </w:t>
      </w:r>
      <w:r w:rsidRPr="00F703AA">
        <w:rPr>
          <w:rFonts w:ascii="TH SarabunPSK" w:eastAsia="SimSun" w:hAnsi="TH SarabunPSK" w:cs="TH SarabunPSK" w:hint="cs"/>
          <w:noProof/>
          <w:sz w:val="28"/>
        </w:rPr>
        <w:fldChar w:fldCharType="begin"/>
      </w:r>
      <w:r w:rsidRPr="00F703AA">
        <w:rPr>
          <w:rFonts w:ascii="TH SarabunPSK" w:eastAsia="SimSun" w:hAnsi="TH SarabunPSK" w:cs="TH SarabunPSK" w:hint="cs"/>
          <w:noProof/>
          <w:sz w:val="28"/>
        </w:rPr>
        <w:instrText xml:space="preserve"> MACROBUTTON  AcceptAllChangesInDocAndStopTracking [</w:instrText>
      </w:r>
      <w:r w:rsidRPr="00F703AA">
        <w:rPr>
          <w:rFonts w:ascii="TH SarabunPSK" w:eastAsia="SimSun" w:hAnsi="TH SarabunPSK" w:cs="TH SarabunPSK" w:hint="cs"/>
          <w:noProof/>
          <w:sz w:val="28"/>
          <w:cs/>
        </w:rPr>
        <w:instrText>ชื่อภาษาอังกฤษผู้เขียนคนที่</w:instrText>
      </w:r>
      <w:r w:rsidRPr="00F703AA">
        <w:rPr>
          <w:rFonts w:ascii="TH SarabunPSK" w:eastAsia="SimSun" w:hAnsi="TH SarabunPSK" w:cs="TH SarabunPSK" w:hint="cs"/>
          <w:noProof/>
          <w:sz w:val="28"/>
        </w:rPr>
        <w:instrText xml:space="preserve">3] </w:instrText>
      </w:r>
      <w:r w:rsidRPr="00F703AA">
        <w:rPr>
          <w:rFonts w:ascii="TH SarabunPSK" w:eastAsia="SimSun" w:hAnsi="TH SarabunPSK" w:cs="TH SarabunPSK" w:hint="cs"/>
          <w:noProof/>
          <w:sz w:val="28"/>
        </w:rPr>
        <w:fldChar w:fldCharType="end"/>
      </w:r>
      <w:r w:rsidRPr="00F703AA">
        <w:rPr>
          <w:rFonts w:ascii="TH SarabunPSK" w:eastAsia="SimSun" w:hAnsi="TH SarabunPSK" w:cs="TH SarabunPSK" w:hint="cs"/>
          <w:noProof/>
          <w:sz w:val="28"/>
          <w:vertAlign w:val="superscript"/>
        </w:rPr>
        <w:t>3</w:t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jc w:val="right"/>
        <w:rPr>
          <w:rFonts w:ascii="TH SarabunPSK" w:eastAsia="SimSun" w:hAnsi="TH SarabunPSK" w:cs="TH SarabunPSK"/>
          <w:noProof/>
          <w:sz w:val="28"/>
        </w:rPr>
      </w:pPr>
      <w:r w:rsidRPr="00F703AA">
        <w:rPr>
          <w:rFonts w:ascii="TH SarabunPSK" w:eastAsia="SimSun" w:hAnsi="TH SarabunPSK" w:cs="TH SarabunPSK" w:hint="cs"/>
          <w:noProof/>
          <w:sz w:val="28"/>
        </w:rPr>
        <w:t>*Corresponding author, e-mail:</w:t>
      </w:r>
      <w:r w:rsidRPr="00F703AA">
        <w:rPr>
          <w:rFonts w:ascii="TH SarabunPSK" w:eastAsia="SimSun" w:hAnsi="TH SarabunPSK" w:cs="TH SarabunPSK" w:hint="cs"/>
          <w:noProof/>
          <w:sz w:val="28"/>
          <w:cs/>
        </w:rPr>
        <w:t xml:space="preserve"> </w:t>
      </w:r>
      <w:r w:rsidRPr="00F703AA">
        <w:rPr>
          <w:rFonts w:ascii="TH SarabunPSK" w:eastAsia="SimSun" w:hAnsi="TH SarabunPSK" w:cs="TH SarabunPSK" w:hint="cs"/>
          <w:noProof/>
          <w:sz w:val="28"/>
        </w:rPr>
        <w:fldChar w:fldCharType="begin"/>
      </w:r>
      <w:r w:rsidRPr="00F703AA">
        <w:rPr>
          <w:rFonts w:ascii="TH SarabunPSK" w:eastAsia="SimSun" w:hAnsi="TH SarabunPSK" w:cs="TH SarabunPSK" w:hint="cs"/>
          <w:noProof/>
          <w:sz w:val="28"/>
        </w:rPr>
        <w:instrText xml:space="preserve"> MACROBUTTON  AcceptAllChangesInDocAndStopTracking [</w:instrText>
      </w:r>
      <w:r w:rsidRPr="00F703AA">
        <w:rPr>
          <w:rFonts w:ascii="TH SarabunPSK" w:eastAsia="SimSun" w:hAnsi="TH SarabunPSK" w:cs="TH SarabunPSK" w:hint="cs"/>
          <w:noProof/>
          <w:sz w:val="28"/>
          <w:cs/>
        </w:rPr>
        <w:instrText>ใส่อีเมล์ผู้เขียนหลัก]</w:instrText>
      </w:r>
      <w:r w:rsidRPr="00F703AA">
        <w:rPr>
          <w:rFonts w:ascii="TH SarabunPSK" w:eastAsia="SimSun" w:hAnsi="TH SarabunPSK" w:cs="TH SarabunPSK" w:hint="cs"/>
          <w:noProof/>
          <w:sz w:val="28"/>
        </w:rPr>
        <w:instrText xml:space="preserve"> </w:instrText>
      </w:r>
      <w:r w:rsidRPr="00F703AA">
        <w:rPr>
          <w:rFonts w:ascii="TH SarabunPSK" w:eastAsia="SimSun" w:hAnsi="TH SarabunPSK" w:cs="TH SarabunPSK" w:hint="cs"/>
          <w:noProof/>
          <w:sz w:val="28"/>
        </w:rPr>
        <w:fldChar w:fldCharType="end"/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rPr>
          <w:rFonts w:ascii="TH SarabunPSK" w:eastAsia="Times New Roman" w:hAnsi="TH SarabunPSK" w:cs="TH SarabunPSK"/>
          <w:bCs/>
          <w:sz w:val="28"/>
        </w:rPr>
      </w:pP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rPr>
          <w:rFonts w:ascii="TH SarabunPSK" w:eastAsia="Times New Roman" w:hAnsi="TH SarabunPSK" w:cs="TH SarabunPSK"/>
          <w:bCs/>
          <w:sz w:val="28"/>
        </w:rPr>
      </w:pPr>
      <w:r w:rsidRPr="00F703AA">
        <w:rPr>
          <w:rFonts w:ascii="TH SarabunPSK" w:eastAsia="Times New Roman" w:hAnsi="TH SarabunPSK" w:cs="TH SarabunPSK" w:hint="cs"/>
          <w:bCs/>
          <w:sz w:val="28"/>
          <w:cs/>
        </w:rPr>
        <w:t>บทคัดย่อ</w:t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  <w:cs/>
        </w:rPr>
        <w:tab/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fldChar w:fldCharType="begin"/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instrText xml:space="preserve"> MACROBUTTON NoMacro [</w:instrTex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  <w:cs/>
        </w:rPr>
        <w:instrText>คลิกที่นี่เพื่อพิมพ์รายละเอียด</w:instrTex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instrText>]</w:instrTex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fldChar w:fldCharType="end"/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Cs/>
          <w:sz w:val="28"/>
        </w:rPr>
      </w:pP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rPr>
          <w:rFonts w:ascii="TH SarabunPSK" w:eastAsia="Times New Roman" w:hAnsi="TH SarabunPSK" w:cs="TH SarabunPSK"/>
          <w:bCs/>
          <w:sz w:val="28"/>
        </w:rPr>
      </w:pPr>
      <w:r w:rsidRPr="00F703AA">
        <w:rPr>
          <w:rFonts w:ascii="TH SarabunPSK" w:eastAsia="Times New Roman" w:hAnsi="TH SarabunPSK" w:cs="TH SarabunPSK" w:hint="cs"/>
          <w:b/>
          <w:bCs/>
          <w:color w:val="000000"/>
          <w:sz w:val="28"/>
          <w:shd w:val="clear" w:color="auto" w:fill="FFFFFF"/>
          <w:cs/>
        </w:rPr>
        <w:t>คำสำคัญ</w: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t xml:space="preserve">: </w: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fldChar w:fldCharType="begin"/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instrText xml:space="preserve"> MACROBUTTON NoMacro [</w:instrTex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  <w:cs/>
        </w:rPr>
        <w:instrText>คลิกที่นี่เพื่อพิมพ์รายละเอียด</w:instrTex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instrText>]</w:instrTex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fldChar w:fldCharType="end"/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  <w:cs/>
        </w:rPr>
        <w:t xml:space="preserve"> </w: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fldChar w:fldCharType="begin"/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instrText xml:space="preserve"> MACROBUTTON NoMacro [</w:instrTex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  <w:cs/>
        </w:rPr>
        <w:instrText>คลิกที่นี่เพื่อพิมพ์รายละเอียด</w:instrTex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instrText>]</w:instrTex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fldChar w:fldCharType="end"/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  <w:cs/>
        </w:rPr>
        <w:t xml:space="preserve">  </w: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fldChar w:fldCharType="begin"/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instrText xml:space="preserve"> MACROBUTTON NoMacro [</w:instrTex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  <w:cs/>
        </w:rPr>
        <w:instrText>คลิกที่นี่เพื่อพิมพ์รายละเอียด</w:instrTex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instrText>]</w:instrText>
      </w:r>
      <w:r w:rsidRPr="00F703AA">
        <w:rPr>
          <w:rFonts w:ascii="TH SarabunPSK" w:eastAsia="Times New Roman" w:hAnsi="TH SarabunPSK" w:cs="TH SarabunPSK" w:hint="cs"/>
          <w:color w:val="000000"/>
          <w:sz w:val="28"/>
          <w:shd w:val="clear" w:color="auto" w:fill="FFFFFF"/>
        </w:rPr>
        <w:fldChar w:fldCharType="end"/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iCs/>
          <w:sz w:val="28"/>
        </w:rPr>
      </w:pP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iCs/>
          <w:sz w:val="28"/>
        </w:rPr>
      </w:pPr>
      <w:r w:rsidRPr="00F703AA">
        <w:rPr>
          <w:rFonts w:ascii="TH SarabunPSK" w:eastAsia="Times New Roman" w:hAnsi="TH SarabunPSK" w:cs="TH SarabunPSK" w:hint="cs"/>
          <w:b/>
          <w:iCs/>
          <w:sz w:val="28"/>
        </w:rPr>
        <w:t xml:space="preserve">Abstract </w:t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jc w:val="thaiDistribute"/>
        <w:rPr>
          <w:rFonts w:ascii="TH SarabunPSK" w:eastAsia="Times New Roman" w:hAnsi="TH SarabunPSK" w:cs="TH SarabunPSK"/>
          <w:bCs/>
          <w:sz w:val="28"/>
        </w:rPr>
      </w:pP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  <w:cs/>
        </w:rPr>
        <w:tab/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fldChar w:fldCharType="begin"/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instrText xml:space="preserve"> MACROBUTTON NoMacro [</w:instrText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  <w:cs/>
        </w:rPr>
        <w:instrText>คลิกที่นี่เพื่อพิมพ์รายละเอียด</w:instrText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instrText>]</w:instrText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fldChar w:fldCharType="end"/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shd w:val="clear" w:color="auto" w:fill="D9D9D9"/>
        </w:rPr>
      </w:pPr>
      <w:r w:rsidRPr="00F703AA">
        <w:rPr>
          <w:rFonts w:ascii="TH SarabunPSK" w:eastAsia="Times New Roman" w:hAnsi="TH SarabunPSK" w:cs="TH SarabunPSK" w:hint="cs"/>
          <w:b/>
          <w:iCs/>
          <w:sz w:val="28"/>
        </w:rPr>
        <w:t>Keywords:</w:t>
      </w:r>
      <w:r w:rsidRPr="00F703AA">
        <w:rPr>
          <w:rFonts w:ascii="TH SarabunPSK" w:eastAsia="Times New Roman" w:hAnsi="TH SarabunPSK" w:cs="TH SarabunPSK" w:hint="cs"/>
          <w:b/>
          <w:sz w:val="28"/>
        </w:rPr>
        <w:t xml:space="preserve"> </w:t>
      </w:r>
      <w:r w:rsidRPr="00F703AA">
        <w:rPr>
          <w:rFonts w:ascii="TH SarabunPSK" w:hAnsi="TH SarabunPSK" w:cs="TH SarabunPSK" w:hint="cs"/>
          <w:sz w:val="28"/>
        </w:rPr>
        <w:fldChar w:fldCharType="begin"/>
      </w:r>
      <w:r w:rsidRPr="00F703AA">
        <w:rPr>
          <w:rFonts w:ascii="TH SarabunPSK" w:hAnsi="TH SarabunPSK" w:cs="TH SarabunPSK" w:hint="cs"/>
          <w:sz w:val="28"/>
        </w:rPr>
        <w:instrText xml:space="preserve"> MACROBUTTON NoMacro [</w:instrText>
      </w:r>
      <w:r w:rsidRPr="00F703AA">
        <w:rPr>
          <w:rFonts w:ascii="TH SarabunPSK" w:hAnsi="TH SarabunPSK" w:cs="TH SarabunPSK" w:hint="cs"/>
          <w:sz w:val="28"/>
          <w:cs/>
        </w:rPr>
        <w:instrText>คลิกที่นี่เพื่อพิมพ์รายละเอียด</w:instrText>
      </w:r>
      <w:r w:rsidRPr="00F703AA">
        <w:rPr>
          <w:rFonts w:ascii="TH SarabunPSK" w:hAnsi="TH SarabunPSK" w:cs="TH SarabunPSK" w:hint="cs"/>
          <w:sz w:val="28"/>
        </w:rPr>
        <w:instrText>]</w:instrText>
      </w:r>
      <w:r w:rsidRPr="00F703AA">
        <w:rPr>
          <w:rFonts w:ascii="TH SarabunPSK" w:hAnsi="TH SarabunPSK" w:cs="TH SarabunPSK" w:hint="cs"/>
          <w:sz w:val="28"/>
        </w:rPr>
        <w:fldChar w:fldCharType="end"/>
      </w:r>
      <w:r w:rsidRPr="00F703AA">
        <w:rPr>
          <w:rFonts w:ascii="TH SarabunPSK" w:hAnsi="TH SarabunPSK" w:cs="TH SarabunPSK" w:hint="cs"/>
          <w:sz w:val="28"/>
        </w:rPr>
        <w:t xml:space="preserve">, </w:t>
      </w:r>
      <w:r w:rsidRPr="00F703AA">
        <w:rPr>
          <w:rFonts w:ascii="TH SarabunPSK" w:hAnsi="TH SarabunPSK" w:cs="TH SarabunPSK" w:hint="cs"/>
          <w:sz w:val="28"/>
        </w:rPr>
        <w:fldChar w:fldCharType="begin"/>
      </w:r>
      <w:r w:rsidRPr="00F703AA">
        <w:rPr>
          <w:rFonts w:ascii="TH SarabunPSK" w:hAnsi="TH SarabunPSK" w:cs="TH SarabunPSK" w:hint="cs"/>
          <w:sz w:val="28"/>
        </w:rPr>
        <w:instrText xml:space="preserve"> MACROBUTTON NoMacro [</w:instrText>
      </w:r>
      <w:r w:rsidRPr="00F703AA">
        <w:rPr>
          <w:rFonts w:ascii="TH SarabunPSK" w:hAnsi="TH SarabunPSK" w:cs="TH SarabunPSK" w:hint="cs"/>
          <w:sz w:val="28"/>
          <w:cs/>
        </w:rPr>
        <w:instrText>คลิกที่นี่เพื่อพิมพ์รายละเอียด</w:instrText>
      </w:r>
      <w:r w:rsidRPr="00F703AA">
        <w:rPr>
          <w:rFonts w:ascii="TH SarabunPSK" w:hAnsi="TH SarabunPSK" w:cs="TH SarabunPSK" w:hint="cs"/>
          <w:sz w:val="28"/>
        </w:rPr>
        <w:instrText>]</w:instrText>
      </w:r>
      <w:r w:rsidRPr="00F703AA">
        <w:rPr>
          <w:rFonts w:ascii="TH SarabunPSK" w:hAnsi="TH SarabunPSK" w:cs="TH SarabunPSK" w:hint="cs"/>
          <w:sz w:val="28"/>
        </w:rPr>
        <w:fldChar w:fldCharType="end"/>
      </w:r>
      <w:r w:rsidRPr="00F703AA">
        <w:rPr>
          <w:rFonts w:ascii="TH SarabunPSK" w:hAnsi="TH SarabunPSK" w:cs="TH SarabunPSK" w:hint="cs"/>
          <w:sz w:val="28"/>
        </w:rPr>
        <w:t xml:space="preserve">, </w:t>
      </w:r>
      <w:r w:rsidRPr="00F703AA">
        <w:rPr>
          <w:rFonts w:ascii="TH SarabunPSK" w:hAnsi="TH SarabunPSK" w:cs="TH SarabunPSK" w:hint="cs"/>
          <w:sz w:val="28"/>
        </w:rPr>
        <w:fldChar w:fldCharType="begin"/>
      </w:r>
      <w:r w:rsidRPr="00F703AA">
        <w:rPr>
          <w:rFonts w:ascii="TH SarabunPSK" w:hAnsi="TH SarabunPSK" w:cs="TH SarabunPSK" w:hint="cs"/>
          <w:sz w:val="28"/>
        </w:rPr>
        <w:instrText xml:space="preserve"> MACROBUTTON NoMacro [</w:instrText>
      </w:r>
      <w:r w:rsidRPr="00F703AA">
        <w:rPr>
          <w:rFonts w:ascii="TH SarabunPSK" w:hAnsi="TH SarabunPSK" w:cs="TH SarabunPSK" w:hint="cs"/>
          <w:sz w:val="28"/>
          <w:cs/>
        </w:rPr>
        <w:instrText>คลิกที่นี่เพื่อพิมพ์รายละเอียด</w:instrText>
      </w:r>
      <w:r w:rsidRPr="00F703AA">
        <w:rPr>
          <w:rFonts w:ascii="TH SarabunPSK" w:hAnsi="TH SarabunPSK" w:cs="TH SarabunPSK" w:hint="cs"/>
          <w:sz w:val="28"/>
        </w:rPr>
        <w:instrText>]</w:instrText>
      </w:r>
      <w:r w:rsidRPr="00F703AA">
        <w:rPr>
          <w:rFonts w:ascii="TH SarabunPSK" w:hAnsi="TH SarabunPSK" w:cs="TH SarabunPSK" w:hint="cs"/>
          <w:sz w:val="28"/>
        </w:rPr>
        <w:fldChar w:fldCharType="end"/>
      </w:r>
      <w:r w:rsidRPr="00F703AA">
        <w:rPr>
          <w:rFonts w:ascii="TH SarabunPSK" w:eastAsia="Times New Roman" w:hAnsi="TH SarabunPSK" w:cs="TH SarabunPSK" w:hint="cs"/>
          <w:sz w:val="28"/>
        </w:rPr>
        <w:t xml:space="preserve"> </w:t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rPr>
          <w:rFonts w:ascii="TH SarabunPSK" w:eastAsia="Times New Roman" w:hAnsi="TH SarabunPSK" w:cs="TH SarabunPSK"/>
          <w:b/>
          <w:sz w:val="28"/>
        </w:rPr>
      </w:pP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F703AA">
        <w:rPr>
          <w:rFonts w:ascii="TH SarabunPSK" w:eastAsia="Times New Roman" w:hAnsi="TH SarabunPSK" w:cs="TH SarabunPSK" w:hint="cs"/>
          <w:b/>
          <w:bCs/>
          <w:sz w:val="28"/>
          <w:cs/>
        </w:rPr>
        <w:t>บทนำ</w:t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703AA">
        <w:rPr>
          <w:rFonts w:ascii="TH SarabunPSK" w:eastAsia="Times New Roman" w:hAnsi="TH SarabunPSK" w:cs="TH SarabunPSK" w:hint="cs"/>
          <w:sz w:val="28"/>
          <w:cs/>
        </w:rPr>
        <w:tab/>
      </w:r>
      <w:r w:rsidRPr="00F703AA">
        <w:rPr>
          <w:rFonts w:ascii="TH SarabunPSK" w:eastAsia="Times New Roman" w:hAnsi="TH SarabunPSK" w:cs="TH SarabunPSK" w:hint="cs"/>
          <w:sz w:val="28"/>
        </w:rPr>
        <w:fldChar w:fldCharType="begin"/>
      </w:r>
      <w:r w:rsidRPr="00F703AA">
        <w:rPr>
          <w:rFonts w:ascii="TH SarabunPSK" w:eastAsia="Times New Roman" w:hAnsi="TH SarabunPSK" w:cs="TH SarabunPSK" w:hint="cs"/>
          <w:sz w:val="28"/>
        </w:rPr>
        <w:instrText xml:space="preserve"> MACROBUTTON NoMacro [</w:instrText>
      </w:r>
      <w:r w:rsidRPr="00F703AA">
        <w:rPr>
          <w:rFonts w:ascii="TH SarabunPSK" w:eastAsia="Times New Roman" w:hAnsi="TH SarabunPSK" w:cs="TH SarabunPSK" w:hint="cs"/>
          <w:sz w:val="28"/>
          <w:cs/>
        </w:rPr>
        <w:instrText>คลิกที่นี่เพื่อพิมพ์รายละเอียด</w:instrText>
      </w:r>
      <w:r w:rsidRPr="00F703AA">
        <w:rPr>
          <w:rFonts w:ascii="TH SarabunPSK" w:eastAsia="Times New Roman" w:hAnsi="TH SarabunPSK" w:cs="TH SarabunPSK" w:hint="cs"/>
          <w:sz w:val="28"/>
        </w:rPr>
        <w:instrText>]</w:instrText>
      </w:r>
      <w:r w:rsidRPr="00F703AA">
        <w:rPr>
          <w:rFonts w:ascii="TH SarabunPSK" w:eastAsia="Times New Roman" w:hAnsi="TH SarabunPSK" w:cs="TH SarabunPSK" w:hint="cs"/>
          <w:sz w:val="28"/>
        </w:rPr>
        <w:fldChar w:fldCharType="end"/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8"/>
        </w:rPr>
      </w:pP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shd w:val="clear" w:color="auto" w:fill="FFFFFF"/>
        </w:rPr>
      </w:pPr>
      <w:r w:rsidRPr="00F703AA">
        <w:rPr>
          <w:rFonts w:ascii="TH SarabunPSK" w:eastAsia="Times New Roman" w:hAnsi="TH SarabunPSK" w:cs="TH SarabunPSK" w:hint="cs"/>
          <w:b/>
          <w:bCs/>
          <w:sz w:val="28"/>
          <w:shd w:val="clear" w:color="auto" w:fill="FFFFFF"/>
          <w:cs/>
        </w:rPr>
        <w:t xml:space="preserve">วัตถุประสงค์ของงานวิจัย            </w:t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rPr>
          <w:rFonts w:ascii="TH SarabunPSK" w:eastAsia="Times New Roman" w:hAnsi="TH SarabunPSK" w:cs="TH SarabunPSK"/>
          <w:sz w:val="28"/>
          <w:shd w:val="clear" w:color="auto" w:fill="FFFFFF"/>
        </w:rPr>
      </w:pP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  <w:cs/>
        </w:rPr>
        <w:tab/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fldChar w:fldCharType="begin"/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instrText xml:space="preserve"> MACROBUTTON NoMacro [</w:instrText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  <w:cs/>
        </w:rPr>
        <w:instrText>คลิกที่นี่เพื่อพิมพ์รายละเอียด</w:instrText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instrText>]</w:instrText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fldChar w:fldCharType="end"/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rPr>
          <w:rFonts w:ascii="TH SarabunPSK" w:eastAsia="Times New Roman" w:hAnsi="TH SarabunPSK" w:cs="TH SarabunPSK"/>
          <w:sz w:val="28"/>
          <w:shd w:val="clear" w:color="auto" w:fill="FFFFFF"/>
        </w:rPr>
      </w:pPr>
    </w:p>
    <w:p w:rsidR="004331A1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rPr>
          <w:rFonts w:ascii="TH SarabunPSK" w:eastAsia="Times New Roman" w:hAnsi="TH SarabunPSK" w:cs="TH SarabunPSK"/>
          <w:sz w:val="28"/>
          <w:shd w:val="clear" w:color="auto" w:fill="FFFFFF"/>
        </w:rPr>
      </w:pPr>
      <w:r w:rsidRPr="00F703AA">
        <w:rPr>
          <w:rFonts w:ascii="TH SarabunPSK" w:eastAsia="Times New Roman" w:hAnsi="TH SarabunPSK" w:cs="TH SarabunPSK" w:hint="cs"/>
          <w:b/>
          <w:iCs/>
          <w:noProof/>
          <w:sz w:val="28"/>
        </w:rPr>
        <mc:AlternateContent>
          <mc:Choice Requires="wps">
            <w:drawing>
              <wp:inline distT="0" distB="0" distL="0" distR="0" wp14:anchorId="6B52EFD3" wp14:editId="67C7500F">
                <wp:extent cx="5257800" cy="1404620"/>
                <wp:effectExtent l="0" t="0" r="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1A1" w:rsidRPr="005446A3" w:rsidRDefault="004331A1" w:rsidP="004331A1">
                            <w:pPr>
                              <w:rPr>
                                <w:szCs w:val="22"/>
                              </w:rPr>
                            </w:pPr>
                            <w:r w:rsidRPr="005446A3">
                              <w:rPr>
                                <w:noProof/>
                                <w:szCs w:val="22"/>
                              </w:rPr>
                              <w:drawing>
                                <wp:inline distT="0" distB="0" distL="0" distR="0" wp14:anchorId="29045056" wp14:editId="258ABA34">
                                  <wp:extent cx="2522855" cy="825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28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31A1" w:rsidRPr="00DE5E91" w:rsidRDefault="004331A1" w:rsidP="004331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Pr="00DE5E91">
                              <w:rPr>
                                <w:rFonts w:ascii="TH SarabunPSK" w:hAnsi="TH SarabunPSK" w:cs="TH SarabunPSK" w:hint="cs"/>
                                <w:szCs w:val="22"/>
                                <w:vertAlign w:val="superscript"/>
                                <w:cs/>
                              </w:rPr>
                              <w:t xml:space="preserve"> </w: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fldChar w:fldCharType="begin"/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instrText xml:space="preserve"> MACROBUTTON NoMacro [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instrText>คลิกที่นี่เพื่อพิมพ์รายละเอียด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instrText>]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fldChar w:fldCharType="end"/>
                            </w:r>
                          </w:p>
                          <w:p w:rsidR="004331A1" w:rsidRPr="00DE5E91" w:rsidRDefault="004331A1" w:rsidP="004331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 </w:t>
                            </w:r>
                            <w:r w:rsidRPr="00DE5E91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fldChar w:fldCharType="begin"/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instrText xml:space="preserve"> MACROBUTTON NoMacro [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instrText>คลิกที่นี่เพื่อพิมพ์รายละเอียด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instrText>]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fldChar w:fldCharType="end"/>
                            </w:r>
                          </w:p>
                          <w:p w:rsidR="004331A1" w:rsidRPr="00DE5E91" w:rsidRDefault="004331A1" w:rsidP="004331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DE5E91">
                              <w:rPr>
                                <w:rFonts w:ascii="TH SarabunPSK" w:hAnsi="TH SarabunPSK" w:cs="TH SarabunPSK" w:hint="cs"/>
                                <w:szCs w:val="22"/>
                                <w:vertAlign w:val="superscript"/>
                                <w:cs/>
                              </w:rPr>
                              <w:t xml:space="preserve"> </w: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fldChar w:fldCharType="begin"/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instrText xml:space="preserve"> MACROBUTTON NoMacro [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instrText>คลิกที่นี่เพื่อพิมพ์รายละเอียด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instrText>]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fldChar w:fldCharType="end"/>
                            </w:r>
                          </w:p>
                          <w:p w:rsidR="004331A1" w:rsidRPr="00DE5E91" w:rsidRDefault="004331A1" w:rsidP="004331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  </w: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fldChar w:fldCharType="begin"/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instrText xml:space="preserve"> MACROBUTTON NoMacro [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instrText>คลิกที่นี่เพื่อพิมพ์รายละเอียด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instrText>]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fldChar w:fldCharType="end"/>
                            </w:r>
                          </w:p>
                          <w:p w:rsidR="004331A1" w:rsidRPr="00DE5E91" w:rsidRDefault="004331A1" w:rsidP="004331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  <w:vertAlign w:val="superscript"/>
                              </w:rPr>
                              <w:t>3</w:t>
                            </w:r>
                            <w:r w:rsidRPr="00DE5E91">
                              <w:rPr>
                                <w:rFonts w:ascii="TH SarabunPSK" w:hAnsi="TH SarabunPSK" w:cs="TH SarabunPSK" w:hint="cs"/>
                                <w:szCs w:val="22"/>
                                <w:vertAlign w:val="superscript"/>
                                <w:cs/>
                              </w:rPr>
                              <w:t xml:space="preserve"> </w: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fldChar w:fldCharType="begin"/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instrText xml:space="preserve"> MACROBUTTON NoMacro [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instrText>คลิกที่นี่เพื่อพิมพ์รายละเอียด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instrText>]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fldChar w:fldCharType="end"/>
                            </w:r>
                          </w:p>
                          <w:p w:rsidR="004331A1" w:rsidRPr="00DE5E91" w:rsidRDefault="004331A1" w:rsidP="004331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  </w: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fldChar w:fldCharType="begin"/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instrText xml:space="preserve"> MACROBUTTON NoMacro [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instrText>คลิกที่นี่เพื่อพิมพ์รายละเอียด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instrText>]</w:instrText>
                            </w:r>
                            <w:r w:rsidRPr="00DE5E9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52EF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" filled="f" stroked="f">
                <v:textbox style="mso-fit-shape-to-text:t">
                  <w:txbxContent>
                    <w:p w:rsidR="004331A1" w:rsidRPr="005446A3" w:rsidRDefault="004331A1" w:rsidP="004331A1">
                      <w:pPr>
                        <w:rPr>
                          <w:szCs w:val="22"/>
                        </w:rPr>
                      </w:pPr>
                      <w:r w:rsidRPr="005446A3">
                        <w:rPr>
                          <w:noProof/>
                          <w:szCs w:val="22"/>
                        </w:rPr>
                        <w:drawing>
                          <wp:inline distT="0" distB="0" distL="0" distR="0" wp14:anchorId="29045056" wp14:editId="258ABA34">
                            <wp:extent cx="2522855" cy="825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2855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31A1" w:rsidRPr="00DE5E91" w:rsidRDefault="004331A1" w:rsidP="004331A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DE5E91">
                        <w:rPr>
                          <w:rFonts w:ascii="TH SarabunPSK" w:hAnsi="TH SarabunPSK" w:cs="TH SarabunPSK"/>
                          <w:szCs w:val="22"/>
                          <w:vertAlign w:val="superscript"/>
                        </w:rPr>
                        <w:t>1</w:t>
                      </w:r>
                      <w:r w:rsidRPr="00DE5E91">
                        <w:rPr>
                          <w:rFonts w:ascii="TH SarabunPSK" w:hAnsi="TH SarabunPSK" w:cs="TH SarabunPSK" w:hint="cs"/>
                          <w:szCs w:val="22"/>
                          <w:vertAlign w:val="superscript"/>
                          <w:cs/>
                        </w:rPr>
                        <w:t xml:space="preserve"> </w: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  <w:vertAlign w:val="superscript"/>
                        </w:rPr>
                        <w:t xml:space="preserve"> </w: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fldChar w:fldCharType="begin"/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instrText xml:space="preserve"> MACROBUTTON NoMacro [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instrText>คลิกที่นี่เพื่อพิมพ์รายละเอียด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instrText>]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fldChar w:fldCharType="end"/>
                      </w:r>
                    </w:p>
                    <w:p w:rsidR="004331A1" w:rsidRPr="00DE5E91" w:rsidRDefault="004331A1" w:rsidP="004331A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t xml:space="preserve">  </w:t>
                      </w:r>
                      <w:r w:rsidRPr="00DE5E91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</w: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fldChar w:fldCharType="begin"/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instrText xml:space="preserve"> MACROBUTTON NoMacro [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instrText>คลิกที่นี่เพื่อพิมพ์รายละเอียด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instrText>]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fldChar w:fldCharType="end"/>
                      </w:r>
                    </w:p>
                    <w:p w:rsidR="004331A1" w:rsidRPr="00DE5E91" w:rsidRDefault="004331A1" w:rsidP="004331A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DE5E91">
                        <w:rPr>
                          <w:rFonts w:ascii="TH SarabunPSK" w:hAnsi="TH SarabunPSK" w:cs="TH SarabunPSK"/>
                          <w:szCs w:val="22"/>
                          <w:vertAlign w:val="superscript"/>
                        </w:rPr>
                        <w:t>2</w:t>
                      </w:r>
                      <w:r w:rsidRPr="00DE5E91">
                        <w:rPr>
                          <w:rFonts w:ascii="TH SarabunPSK" w:hAnsi="TH SarabunPSK" w:cs="TH SarabunPSK" w:hint="cs"/>
                          <w:szCs w:val="22"/>
                          <w:vertAlign w:val="superscript"/>
                          <w:cs/>
                        </w:rPr>
                        <w:t xml:space="preserve"> </w: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  <w:vertAlign w:val="superscript"/>
                        </w:rPr>
                        <w:t xml:space="preserve"> </w: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fldChar w:fldCharType="begin"/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instrText xml:space="preserve"> MACROBUTTON NoMacro [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instrText>คลิกที่นี่เพื่อพิมพ์รายละเอียด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instrText>]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fldChar w:fldCharType="end"/>
                      </w:r>
                    </w:p>
                    <w:p w:rsidR="004331A1" w:rsidRPr="00DE5E91" w:rsidRDefault="004331A1" w:rsidP="004331A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t xml:space="preserve">   </w: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fldChar w:fldCharType="begin"/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instrText xml:space="preserve"> MACROBUTTON NoMacro [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instrText>คลิกที่นี่เพื่อพิมพ์รายละเอียด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instrText>]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fldChar w:fldCharType="end"/>
                      </w:r>
                    </w:p>
                    <w:p w:rsidR="004331A1" w:rsidRPr="00DE5E91" w:rsidRDefault="004331A1" w:rsidP="004331A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DE5E91">
                        <w:rPr>
                          <w:rFonts w:ascii="TH SarabunPSK" w:hAnsi="TH SarabunPSK" w:cs="TH SarabunPSK"/>
                          <w:szCs w:val="22"/>
                          <w:vertAlign w:val="superscript"/>
                        </w:rPr>
                        <w:t>3</w:t>
                      </w:r>
                      <w:r w:rsidRPr="00DE5E91">
                        <w:rPr>
                          <w:rFonts w:ascii="TH SarabunPSK" w:hAnsi="TH SarabunPSK" w:cs="TH SarabunPSK" w:hint="cs"/>
                          <w:szCs w:val="22"/>
                          <w:vertAlign w:val="superscript"/>
                          <w:cs/>
                        </w:rPr>
                        <w:t xml:space="preserve"> </w: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  <w:vertAlign w:val="superscript"/>
                        </w:rPr>
                        <w:t xml:space="preserve"> </w: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fldChar w:fldCharType="begin"/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instrText xml:space="preserve"> MACROBUTTON NoMacro [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instrText>คลิกที่นี่เพื่อพิมพ์รายละเอียด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instrText>]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fldChar w:fldCharType="end"/>
                      </w:r>
                    </w:p>
                    <w:p w:rsidR="004331A1" w:rsidRPr="00DE5E91" w:rsidRDefault="004331A1" w:rsidP="004331A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t xml:space="preserve">   </w: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fldChar w:fldCharType="begin"/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instrText xml:space="preserve"> MACROBUTTON NoMacro [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instrText>คลิกที่นี่เพื่อพิมพ์รายละเอียด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instrText>]</w:instrText>
                      </w:r>
                      <w:r w:rsidRPr="00DE5E91">
                        <w:rPr>
                          <w:rFonts w:ascii="TH SarabunPSK" w:hAnsi="TH SarabunPSK" w:cs="TH SarabunPSK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31A1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rPr>
          <w:rFonts w:ascii="TH SarabunPSK" w:eastAsia="Times New Roman" w:hAnsi="TH SarabunPSK" w:cs="TH SarabunPSK"/>
          <w:sz w:val="28"/>
          <w:shd w:val="clear" w:color="auto" w:fill="FFFFFF"/>
        </w:rPr>
      </w:pPr>
    </w:p>
    <w:p w:rsidR="004331A1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rPr>
          <w:rFonts w:ascii="TH SarabunPSK" w:eastAsia="Times New Roman" w:hAnsi="TH SarabunPSK" w:cs="TH SarabunPSK"/>
          <w:sz w:val="28"/>
          <w:shd w:val="clear" w:color="auto" w:fill="FFFFFF"/>
        </w:rPr>
      </w:pPr>
    </w:p>
    <w:p w:rsidR="004331A1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rPr>
          <w:rFonts w:ascii="TH SarabunPSK" w:eastAsia="Times New Roman" w:hAnsi="TH SarabunPSK" w:cs="TH SarabunPSK"/>
          <w:sz w:val="28"/>
          <w:shd w:val="clear" w:color="auto" w:fill="FFFFFF"/>
        </w:rPr>
      </w:pP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28"/>
          <w:shd w:val="clear" w:color="auto" w:fill="FFFFFF"/>
        </w:rPr>
      </w:pPr>
      <w:r w:rsidRPr="00F703AA">
        <w:rPr>
          <w:rFonts w:ascii="TH SarabunPSK" w:eastAsia="Times New Roman" w:hAnsi="TH SarabunPSK" w:cs="TH SarabunPSK" w:hint="cs"/>
          <w:b/>
          <w:bCs/>
          <w:sz w:val="28"/>
          <w:shd w:val="clear" w:color="auto" w:fill="FFFFFF"/>
          <w:cs/>
        </w:rPr>
        <w:lastRenderedPageBreak/>
        <w:t>กรอบแนวคิดในการวิจัย (ถ้ามี)</w:t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  <w:r w:rsidRPr="00F703AA">
        <w:rPr>
          <w:rFonts w:ascii="TH SarabunPSK" w:hAnsi="TH SarabunPSK" w:cs="TH SarabunPSK" w:hint="cs"/>
          <w:sz w:val="28"/>
        </w:rPr>
        <w:fldChar w:fldCharType="begin"/>
      </w:r>
      <w:r w:rsidRPr="00F703AA">
        <w:rPr>
          <w:rFonts w:ascii="TH SarabunPSK" w:hAnsi="TH SarabunPSK" w:cs="TH SarabunPSK" w:hint="cs"/>
          <w:sz w:val="28"/>
        </w:rPr>
        <w:instrText xml:space="preserve"> MACROBUTTON  InsertDrawing [</w:instrText>
      </w:r>
      <w:r w:rsidRPr="00F703AA">
        <w:rPr>
          <w:rFonts w:ascii="TH SarabunPSK" w:hAnsi="TH SarabunPSK" w:cs="TH SarabunPSK" w:hint="cs"/>
          <w:sz w:val="28"/>
          <w:cs/>
        </w:rPr>
        <w:instrText>ดับเบิ้ลคลิ๊กเพื่อเพิ่มกรอบรูปภาพ]</w:instrText>
      </w:r>
      <w:r w:rsidRPr="00F703AA">
        <w:rPr>
          <w:rFonts w:ascii="TH SarabunPSK" w:hAnsi="TH SarabunPSK" w:cs="TH SarabunPSK" w:hint="cs"/>
          <w:sz w:val="28"/>
        </w:rPr>
        <w:instrText xml:space="preserve"> </w:instrText>
      </w:r>
      <w:r w:rsidRPr="00F703AA">
        <w:rPr>
          <w:rFonts w:ascii="TH SarabunPSK" w:hAnsi="TH SarabunPSK" w:cs="TH SarabunPSK" w:hint="cs"/>
          <w:sz w:val="28"/>
        </w:rPr>
        <w:fldChar w:fldCharType="end"/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  <w:r w:rsidRPr="00F703AA">
        <w:rPr>
          <w:rFonts w:ascii="TH SarabunPSK" w:hAnsi="TH SarabunPSK" w:cs="TH SarabunPSK" w:hint="cs"/>
          <w:b/>
          <w:bCs/>
          <w:sz w:val="28"/>
          <w:cs/>
        </w:rPr>
        <w:t xml:space="preserve">รูปที่ 1 </w:t>
      </w:r>
      <w:r w:rsidRPr="00F703AA">
        <w:rPr>
          <w:rFonts w:ascii="TH SarabunPSK" w:hAnsi="TH SarabunPSK" w:cs="TH SarabunPSK" w:hint="cs"/>
          <w:sz w:val="28"/>
        </w:rPr>
        <w:fldChar w:fldCharType="begin"/>
      </w:r>
      <w:r w:rsidRPr="00F703AA">
        <w:rPr>
          <w:rFonts w:ascii="TH SarabunPSK" w:hAnsi="TH SarabunPSK" w:cs="TH SarabunPSK" w:hint="cs"/>
          <w:sz w:val="28"/>
        </w:rPr>
        <w:instrText xml:space="preserve"> MACROBUTTON NoMacro [</w:instrText>
      </w:r>
      <w:r w:rsidRPr="00F703AA">
        <w:rPr>
          <w:rFonts w:ascii="TH SarabunPSK" w:hAnsi="TH SarabunPSK" w:cs="TH SarabunPSK" w:hint="cs"/>
          <w:sz w:val="28"/>
          <w:cs/>
        </w:rPr>
        <w:instrText>คลิกที่นี่เพื่อพิมพ์รายละเอียด</w:instrText>
      </w:r>
      <w:r w:rsidRPr="00F703AA">
        <w:rPr>
          <w:rFonts w:ascii="TH SarabunPSK" w:hAnsi="TH SarabunPSK" w:cs="TH SarabunPSK" w:hint="cs"/>
          <w:sz w:val="28"/>
        </w:rPr>
        <w:instrText>]</w:instrText>
      </w:r>
      <w:r w:rsidRPr="00F703AA">
        <w:rPr>
          <w:rFonts w:ascii="TH SarabunPSK" w:hAnsi="TH SarabunPSK" w:cs="TH SarabunPSK" w:hint="cs"/>
          <w:sz w:val="28"/>
        </w:rPr>
        <w:fldChar w:fldCharType="end"/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28"/>
          <w:shd w:val="clear" w:color="auto" w:fill="FFFFFF"/>
        </w:rPr>
      </w:pP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  <w:shd w:val="clear" w:color="auto" w:fill="FFFFFF"/>
        </w:rPr>
      </w:pP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  <w:cs/>
        </w:rPr>
        <w:tab/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fldChar w:fldCharType="begin"/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instrText xml:space="preserve"> MACROBUTTON NoMacro [</w:instrText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  <w:cs/>
        </w:rPr>
        <w:instrText>คลิกที่นี่เพื่อพิมพ์รายละเอียด</w:instrText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instrText>]</w:instrText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fldChar w:fldCharType="end"/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  <w:shd w:val="clear" w:color="auto" w:fill="FFFFFF"/>
        </w:rPr>
      </w:pP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rPr>
          <w:rFonts w:ascii="TH SarabunPSK" w:eastAsia="Times New Roman" w:hAnsi="TH SarabunPSK" w:cs="TH SarabunPSK"/>
          <w:b/>
          <w:sz w:val="28"/>
        </w:rPr>
      </w:pPr>
      <w:r w:rsidRPr="00F703AA">
        <w:rPr>
          <w:rFonts w:ascii="TH SarabunPSK" w:eastAsia="Times New Roman" w:hAnsi="TH SarabunPSK" w:cs="TH SarabunPSK" w:hint="cs"/>
          <w:b/>
          <w:bCs/>
          <w:color w:val="000000"/>
          <w:sz w:val="28"/>
          <w:shd w:val="clear" w:color="auto" w:fill="FFFFFF"/>
          <w:cs/>
        </w:rPr>
        <w:t>ระเบียบวิธีวิจัย</w:t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F703AA">
        <w:rPr>
          <w:rFonts w:ascii="TH SarabunPSK" w:eastAsia="Times New Roman" w:hAnsi="TH SarabunPSK" w:cs="TH SarabunPSK" w:hint="cs"/>
          <w:b/>
          <w:bCs/>
          <w:sz w:val="28"/>
          <w:cs/>
        </w:rPr>
        <w:tab/>
        <w:t>ประชากรและกลุ่มตัวอย่าง</w:t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F703AA">
        <w:rPr>
          <w:rFonts w:ascii="TH SarabunPSK" w:eastAsia="Times New Roman" w:hAnsi="TH SarabunPSK" w:cs="TH SarabunPSK" w:hint="cs"/>
          <w:sz w:val="28"/>
          <w:cs/>
        </w:rPr>
        <w:tab/>
      </w:r>
      <w:r w:rsidRPr="00F703AA">
        <w:rPr>
          <w:rFonts w:ascii="TH SarabunPSK" w:eastAsia="Times New Roman" w:hAnsi="TH SarabunPSK" w:cs="TH SarabunPSK" w:hint="cs"/>
          <w:sz w:val="28"/>
          <w:cs/>
        </w:rPr>
        <w:tab/>
      </w:r>
      <w:r w:rsidRPr="00F703AA">
        <w:rPr>
          <w:rFonts w:ascii="TH SarabunPSK" w:eastAsia="Times New Roman" w:hAnsi="TH SarabunPSK" w:cs="TH SarabunPSK" w:hint="cs"/>
          <w:sz w:val="28"/>
        </w:rPr>
        <w:fldChar w:fldCharType="begin"/>
      </w:r>
      <w:r w:rsidRPr="00F703AA">
        <w:rPr>
          <w:rFonts w:ascii="TH SarabunPSK" w:eastAsia="Times New Roman" w:hAnsi="TH SarabunPSK" w:cs="TH SarabunPSK" w:hint="cs"/>
          <w:sz w:val="28"/>
        </w:rPr>
        <w:instrText xml:space="preserve"> MACROBUTTON NoMacro [</w:instrText>
      </w:r>
      <w:r w:rsidRPr="00F703AA">
        <w:rPr>
          <w:rFonts w:ascii="TH SarabunPSK" w:eastAsia="Times New Roman" w:hAnsi="TH SarabunPSK" w:cs="TH SarabunPSK" w:hint="cs"/>
          <w:sz w:val="28"/>
          <w:cs/>
        </w:rPr>
        <w:instrText>คลิกที่นี่เพื่อพิมพ์รายละเอียด</w:instrText>
      </w:r>
      <w:r w:rsidRPr="00F703AA">
        <w:rPr>
          <w:rFonts w:ascii="TH SarabunPSK" w:eastAsia="Times New Roman" w:hAnsi="TH SarabunPSK" w:cs="TH SarabunPSK" w:hint="cs"/>
          <w:sz w:val="28"/>
        </w:rPr>
        <w:instrText>]</w:instrText>
      </w:r>
      <w:r w:rsidRPr="00F703AA">
        <w:rPr>
          <w:rFonts w:ascii="TH SarabunPSK" w:eastAsia="Times New Roman" w:hAnsi="TH SarabunPSK" w:cs="TH SarabunPSK" w:hint="cs"/>
          <w:sz w:val="28"/>
        </w:rPr>
        <w:fldChar w:fldCharType="end"/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28"/>
          <w:cs/>
        </w:rPr>
      </w:pPr>
      <w:r w:rsidRPr="00F703AA">
        <w:rPr>
          <w:rFonts w:ascii="TH SarabunPSK" w:eastAsia="Times New Roman" w:hAnsi="TH SarabunPSK" w:cs="TH SarabunPSK" w:hint="cs"/>
          <w:b/>
          <w:bCs/>
          <w:sz w:val="28"/>
          <w:cs/>
        </w:rPr>
        <w:tab/>
        <w:t>เครื่องมือที่ใช้ในการวิจัยและคุณภาพของเครื่องมือ</w:t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F703AA">
        <w:rPr>
          <w:rFonts w:ascii="TH SarabunPSK" w:eastAsia="Times New Roman" w:hAnsi="TH SarabunPSK" w:cs="TH SarabunPSK" w:hint="cs"/>
          <w:sz w:val="28"/>
          <w:cs/>
        </w:rPr>
        <w:tab/>
      </w:r>
      <w:r w:rsidRPr="00F703AA">
        <w:rPr>
          <w:rFonts w:ascii="TH SarabunPSK" w:eastAsia="Times New Roman" w:hAnsi="TH SarabunPSK" w:cs="TH SarabunPSK" w:hint="cs"/>
          <w:sz w:val="28"/>
          <w:cs/>
        </w:rPr>
        <w:tab/>
      </w:r>
      <w:r w:rsidRPr="00F703AA">
        <w:rPr>
          <w:rFonts w:ascii="TH SarabunPSK" w:eastAsia="Times New Roman" w:hAnsi="TH SarabunPSK" w:cs="TH SarabunPSK" w:hint="cs"/>
          <w:sz w:val="28"/>
        </w:rPr>
        <w:fldChar w:fldCharType="begin"/>
      </w:r>
      <w:r w:rsidRPr="00F703AA">
        <w:rPr>
          <w:rFonts w:ascii="TH SarabunPSK" w:eastAsia="Times New Roman" w:hAnsi="TH SarabunPSK" w:cs="TH SarabunPSK" w:hint="cs"/>
          <w:sz w:val="28"/>
        </w:rPr>
        <w:instrText xml:space="preserve"> MACROBUTTON NoMacro [</w:instrText>
      </w:r>
      <w:r w:rsidRPr="00F703AA">
        <w:rPr>
          <w:rFonts w:ascii="TH SarabunPSK" w:eastAsia="Times New Roman" w:hAnsi="TH SarabunPSK" w:cs="TH SarabunPSK" w:hint="cs"/>
          <w:sz w:val="28"/>
          <w:cs/>
        </w:rPr>
        <w:instrText>คลิกที่นี่เพื่อพิมพ์รายละเอียด</w:instrText>
      </w:r>
      <w:r w:rsidRPr="00F703AA">
        <w:rPr>
          <w:rFonts w:ascii="TH SarabunPSK" w:eastAsia="Times New Roman" w:hAnsi="TH SarabunPSK" w:cs="TH SarabunPSK" w:hint="cs"/>
          <w:sz w:val="28"/>
        </w:rPr>
        <w:instrText>]</w:instrText>
      </w:r>
      <w:r w:rsidRPr="00F703AA">
        <w:rPr>
          <w:rFonts w:ascii="TH SarabunPSK" w:eastAsia="Times New Roman" w:hAnsi="TH SarabunPSK" w:cs="TH SarabunPSK" w:hint="cs"/>
          <w:sz w:val="28"/>
        </w:rPr>
        <w:fldChar w:fldCharType="end"/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F703AA">
        <w:rPr>
          <w:rFonts w:ascii="TH SarabunPSK" w:eastAsia="Times New Roman" w:hAnsi="TH SarabunPSK" w:cs="TH SarabunPSK" w:hint="cs"/>
          <w:b/>
          <w:bCs/>
          <w:sz w:val="28"/>
          <w:cs/>
        </w:rPr>
        <w:tab/>
        <w:t>การเก็บรวบรวมข้อมูลในการวิจัย</w:t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F703AA">
        <w:rPr>
          <w:rFonts w:ascii="TH SarabunPSK" w:eastAsia="Times New Roman" w:hAnsi="TH SarabunPSK" w:cs="TH SarabunPSK" w:hint="cs"/>
          <w:sz w:val="28"/>
          <w:cs/>
        </w:rPr>
        <w:tab/>
      </w:r>
      <w:r w:rsidRPr="00F703AA">
        <w:rPr>
          <w:rFonts w:ascii="TH SarabunPSK" w:eastAsia="Times New Roman" w:hAnsi="TH SarabunPSK" w:cs="TH SarabunPSK" w:hint="cs"/>
          <w:sz w:val="28"/>
          <w:cs/>
        </w:rPr>
        <w:tab/>
      </w:r>
      <w:r w:rsidRPr="00F703AA">
        <w:rPr>
          <w:rFonts w:ascii="TH SarabunPSK" w:eastAsia="Times New Roman" w:hAnsi="TH SarabunPSK" w:cs="TH SarabunPSK" w:hint="cs"/>
          <w:sz w:val="28"/>
        </w:rPr>
        <w:fldChar w:fldCharType="begin"/>
      </w:r>
      <w:r w:rsidRPr="00F703AA">
        <w:rPr>
          <w:rFonts w:ascii="TH SarabunPSK" w:eastAsia="Times New Roman" w:hAnsi="TH SarabunPSK" w:cs="TH SarabunPSK" w:hint="cs"/>
          <w:sz w:val="28"/>
        </w:rPr>
        <w:instrText xml:space="preserve"> MACROBUTTON NoMacro [</w:instrText>
      </w:r>
      <w:r w:rsidRPr="00F703AA">
        <w:rPr>
          <w:rFonts w:ascii="TH SarabunPSK" w:eastAsia="Times New Roman" w:hAnsi="TH SarabunPSK" w:cs="TH SarabunPSK" w:hint="cs"/>
          <w:sz w:val="28"/>
          <w:cs/>
        </w:rPr>
        <w:instrText>คลิกที่นี่เพื่อพิมพ์รายละเอียด</w:instrText>
      </w:r>
      <w:r w:rsidRPr="00F703AA">
        <w:rPr>
          <w:rFonts w:ascii="TH SarabunPSK" w:eastAsia="Times New Roman" w:hAnsi="TH SarabunPSK" w:cs="TH SarabunPSK" w:hint="cs"/>
          <w:sz w:val="28"/>
        </w:rPr>
        <w:instrText>]</w:instrText>
      </w:r>
      <w:r w:rsidRPr="00F703AA">
        <w:rPr>
          <w:rFonts w:ascii="TH SarabunPSK" w:eastAsia="Times New Roman" w:hAnsi="TH SarabunPSK" w:cs="TH SarabunPSK" w:hint="cs"/>
          <w:sz w:val="28"/>
        </w:rPr>
        <w:fldChar w:fldCharType="end"/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F703AA">
        <w:rPr>
          <w:rFonts w:ascii="TH SarabunPSK" w:eastAsia="Times New Roman" w:hAnsi="TH SarabunPSK" w:cs="TH SarabunPSK" w:hint="cs"/>
          <w:b/>
          <w:bCs/>
          <w:sz w:val="28"/>
          <w:cs/>
        </w:rPr>
        <w:tab/>
        <w:t>การวิเคราะห์ข้อมูล</w:t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F703AA">
        <w:rPr>
          <w:rFonts w:ascii="TH SarabunPSK" w:eastAsia="Times New Roman" w:hAnsi="TH SarabunPSK" w:cs="TH SarabunPSK" w:hint="cs"/>
          <w:sz w:val="28"/>
          <w:cs/>
        </w:rPr>
        <w:tab/>
      </w:r>
      <w:r w:rsidRPr="00F703AA">
        <w:rPr>
          <w:rFonts w:ascii="TH SarabunPSK" w:eastAsia="Times New Roman" w:hAnsi="TH SarabunPSK" w:cs="TH SarabunPSK" w:hint="cs"/>
          <w:sz w:val="28"/>
          <w:cs/>
        </w:rPr>
        <w:tab/>
      </w:r>
      <w:r w:rsidRPr="00F703AA">
        <w:rPr>
          <w:rFonts w:ascii="TH SarabunPSK" w:eastAsia="Times New Roman" w:hAnsi="TH SarabunPSK" w:cs="TH SarabunPSK" w:hint="cs"/>
          <w:sz w:val="28"/>
        </w:rPr>
        <w:fldChar w:fldCharType="begin"/>
      </w:r>
      <w:r w:rsidRPr="00F703AA">
        <w:rPr>
          <w:rFonts w:ascii="TH SarabunPSK" w:eastAsia="Times New Roman" w:hAnsi="TH SarabunPSK" w:cs="TH SarabunPSK" w:hint="cs"/>
          <w:sz w:val="28"/>
        </w:rPr>
        <w:instrText xml:space="preserve"> MACROBUTTON NoMacro [</w:instrText>
      </w:r>
      <w:r w:rsidRPr="00F703AA">
        <w:rPr>
          <w:rFonts w:ascii="TH SarabunPSK" w:eastAsia="Times New Roman" w:hAnsi="TH SarabunPSK" w:cs="TH SarabunPSK" w:hint="cs"/>
          <w:sz w:val="28"/>
          <w:cs/>
        </w:rPr>
        <w:instrText>คลิกที่นี่เพื่อพิมพ์รายละเอียด</w:instrText>
      </w:r>
      <w:r w:rsidRPr="00F703AA">
        <w:rPr>
          <w:rFonts w:ascii="TH SarabunPSK" w:eastAsia="Times New Roman" w:hAnsi="TH SarabunPSK" w:cs="TH SarabunPSK" w:hint="cs"/>
          <w:sz w:val="28"/>
        </w:rPr>
        <w:instrText>]</w:instrText>
      </w:r>
      <w:r w:rsidRPr="00F703AA">
        <w:rPr>
          <w:rFonts w:ascii="TH SarabunPSK" w:eastAsia="Times New Roman" w:hAnsi="TH SarabunPSK" w:cs="TH SarabunPSK" w:hint="cs"/>
          <w:sz w:val="28"/>
        </w:rPr>
        <w:fldChar w:fldCharType="end"/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ind w:firstLine="851"/>
        <w:contextualSpacing/>
        <w:jc w:val="thaiDistribute"/>
        <w:rPr>
          <w:rFonts w:ascii="TH SarabunPSK" w:eastAsia="Times New Roman" w:hAnsi="TH SarabunPSK" w:cs="TH SarabunPSK"/>
          <w:sz w:val="28"/>
        </w:rPr>
      </w:pP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Cs/>
          <w:iCs/>
          <w:sz w:val="28"/>
        </w:rPr>
      </w:pPr>
      <w:r w:rsidRPr="00F703AA">
        <w:rPr>
          <w:rFonts w:ascii="TH SarabunPSK" w:eastAsia="Times New Roman" w:hAnsi="TH SarabunPSK" w:cs="TH SarabunPSK" w:hint="cs"/>
          <w:bCs/>
          <w:i/>
          <w:sz w:val="28"/>
          <w:cs/>
        </w:rPr>
        <w:t>ผลการวิจัย</w:t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703AA">
        <w:rPr>
          <w:rFonts w:ascii="TH SarabunPSK" w:hAnsi="TH SarabunPSK" w:cs="TH SarabunPSK" w:hint="cs"/>
          <w:sz w:val="28"/>
          <w:cs/>
        </w:rPr>
        <w:tab/>
      </w:r>
      <w:r w:rsidRPr="00F703AA">
        <w:rPr>
          <w:rFonts w:ascii="TH SarabunPSK" w:hAnsi="TH SarabunPSK" w:cs="TH SarabunPSK" w:hint="cs"/>
          <w:sz w:val="28"/>
        </w:rPr>
        <w:fldChar w:fldCharType="begin"/>
      </w:r>
      <w:r w:rsidRPr="00F703AA">
        <w:rPr>
          <w:rFonts w:ascii="TH SarabunPSK" w:hAnsi="TH SarabunPSK" w:cs="TH SarabunPSK" w:hint="cs"/>
          <w:sz w:val="28"/>
        </w:rPr>
        <w:instrText xml:space="preserve"> MACROBUTTON NoMacro [</w:instrText>
      </w:r>
      <w:r w:rsidRPr="00F703AA">
        <w:rPr>
          <w:rFonts w:ascii="TH SarabunPSK" w:hAnsi="TH SarabunPSK" w:cs="TH SarabunPSK" w:hint="cs"/>
          <w:sz w:val="28"/>
          <w:cs/>
        </w:rPr>
        <w:instrText>คลิกที่นี่เพื่อพิมพ์รายละเอียด</w:instrText>
      </w:r>
      <w:r w:rsidRPr="00F703AA">
        <w:rPr>
          <w:rFonts w:ascii="TH SarabunPSK" w:hAnsi="TH SarabunPSK" w:cs="TH SarabunPSK" w:hint="cs"/>
          <w:sz w:val="28"/>
        </w:rPr>
        <w:instrText>]</w:instrText>
      </w:r>
      <w:r w:rsidRPr="00F703AA">
        <w:rPr>
          <w:rFonts w:ascii="TH SarabunPSK" w:hAnsi="TH SarabunPSK" w:cs="TH SarabunPSK" w:hint="cs"/>
          <w:sz w:val="28"/>
        </w:rPr>
        <w:fldChar w:fldCharType="end"/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</w:rPr>
      </w:pP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703AA">
        <w:rPr>
          <w:rFonts w:ascii="TH SarabunPSK" w:hAnsi="TH SarabunPSK" w:cs="TH SarabunPSK" w:hint="cs"/>
          <w:b/>
          <w:bCs/>
          <w:sz w:val="28"/>
          <w:cs/>
        </w:rPr>
        <w:t>ตารางที่ 1</w:t>
      </w:r>
      <w:r w:rsidRPr="00F703AA">
        <w:rPr>
          <w:rFonts w:ascii="TH SarabunPSK" w:hAnsi="TH SarabunPSK" w:cs="TH SarabunPSK" w:hint="cs"/>
          <w:sz w:val="28"/>
          <w:cs/>
        </w:rPr>
        <w:t xml:space="preserve"> </w:t>
      </w:r>
      <w:r w:rsidRPr="00F703AA">
        <w:rPr>
          <w:rFonts w:ascii="TH SarabunPSK" w:hAnsi="TH SarabunPSK" w:cs="TH SarabunPSK" w:hint="cs"/>
          <w:sz w:val="28"/>
        </w:rPr>
        <w:fldChar w:fldCharType="begin"/>
      </w:r>
      <w:r w:rsidRPr="00F703AA">
        <w:rPr>
          <w:rFonts w:ascii="TH SarabunPSK" w:hAnsi="TH SarabunPSK" w:cs="TH SarabunPSK" w:hint="cs"/>
          <w:sz w:val="28"/>
        </w:rPr>
        <w:instrText xml:space="preserve"> MACROBUTTON NoMacro [</w:instrText>
      </w:r>
      <w:r w:rsidRPr="00F703AA">
        <w:rPr>
          <w:rFonts w:ascii="TH SarabunPSK" w:hAnsi="TH SarabunPSK" w:cs="TH SarabunPSK" w:hint="cs"/>
          <w:sz w:val="28"/>
          <w:cs/>
        </w:rPr>
        <w:instrText>คลิกที่นี่เพื่อพิมพ์รายละเอียด</w:instrText>
      </w:r>
      <w:r w:rsidRPr="00F703AA">
        <w:rPr>
          <w:rFonts w:ascii="TH SarabunPSK" w:hAnsi="TH SarabunPSK" w:cs="TH SarabunPSK" w:hint="cs"/>
          <w:sz w:val="28"/>
        </w:rPr>
        <w:instrText>]</w:instrText>
      </w:r>
      <w:r w:rsidRPr="00F703AA">
        <w:rPr>
          <w:rFonts w:ascii="TH SarabunPSK" w:hAnsi="TH SarabunPSK" w:cs="TH SarabunPSK" w:hint="cs"/>
          <w:sz w:val="28"/>
        </w:rPr>
        <w:fldChar w:fldCharType="end"/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Cs w:val="22"/>
        </w:rPr>
      </w:pPr>
    </w:p>
    <w:tbl>
      <w:tblPr>
        <w:tblStyle w:val="TableGrid"/>
        <w:tblW w:w="7521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2507"/>
        <w:gridCol w:w="2507"/>
      </w:tblGrid>
      <w:tr w:rsidR="004331A1" w:rsidRPr="00F703AA" w:rsidTr="00E951FB">
        <w:trPr>
          <w:trHeight w:val="20"/>
          <w:tblHeader/>
        </w:trPr>
        <w:tc>
          <w:tcPr>
            <w:tcW w:w="25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331A1" w:rsidRPr="00F703AA" w:rsidRDefault="004331A1" w:rsidP="00152792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03AA">
              <w:rPr>
                <w:rFonts w:ascii="TH SarabunPSK" w:hAnsi="TH SarabunPSK" w:cs="TH SarabunPSK" w:hint="cs"/>
                <w:b/>
                <w:bCs/>
                <w:sz w:val="28"/>
              </w:rPr>
              <w:fldChar w:fldCharType="begin"/>
            </w:r>
            <w:r w:rsidRPr="00F703AA">
              <w:rPr>
                <w:rFonts w:ascii="TH SarabunPSK" w:hAnsi="TH SarabunPSK" w:cs="TH SarabunPSK" w:hint="cs"/>
                <w:b/>
                <w:bCs/>
                <w:sz w:val="28"/>
              </w:rPr>
              <w:instrText xml:space="preserve"> MACROBUTTON NoMacro [</w:instrText>
            </w:r>
            <w:r w:rsidRPr="00F703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instrText>คลิกที่นี่เพื่อพิมพ์รายละเอียด</w:instrText>
            </w:r>
            <w:r w:rsidRPr="00F703AA">
              <w:rPr>
                <w:rFonts w:ascii="TH SarabunPSK" w:hAnsi="TH SarabunPSK" w:cs="TH SarabunPSK" w:hint="cs"/>
                <w:b/>
                <w:bCs/>
                <w:sz w:val="28"/>
              </w:rPr>
              <w:instrText>]</w:instrText>
            </w:r>
            <w:r w:rsidRPr="00F703AA">
              <w:rPr>
                <w:rFonts w:ascii="TH SarabunPSK" w:hAnsi="TH SarabunPSK" w:cs="TH SarabunPSK" w:hint="cs"/>
                <w:b/>
                <w:bCs/>
                <w:sz w:val="28"/>
              </w:rPr>
              <w:fldChar w:fldCharType="end"/>
            </w:r>
          </w:p>
        </w:tc>
        <w:tc>
          <w:tcPr>
            <w:tcW w:w="25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331A1" w:rsidRPr="00F703AA" w:rsidRDefault="004331A1" w:rsidP="00152792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03AA">
              <w:rPr>
                <w:rFonts w:ascii="TH SarabunPSK" w:hAnsi="TH SarabunPSK" w:cs="TH SarabunPSK" w:hint="cs"/>
                <w:b/>
                <w:bCs/>
                <w:sz w:val="28"/>
              </w:rPr>
              <w:fldChar w:fldCharType="begin"/>
            </w:r>
            <w:r w:rsidRPr="00F703AA">
              <w:rPr>
                <w:rFonts w:ascii="TH SarabunPSK" w:hAnsi="TH SarabunPSK" w:cs="TH SarabunPSK" w:hint="cs"/>
                <w:b/>
                <w:bCs/>
                <w:sz w:val="28"/>
              </w:rPr>
              <w:instrText xml:space="preserve"> MACROBUTTON NoMacro [</w:instrText>
            </w:r>
            <w:r w:rsidRPr="00F703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instrText>คลิกที่นี่เพื่อพิมพ์รายละเอียด</w:instrText>
            </w:r>
            <w:r w:rsidRPr="00F703AA">
              <w:rPr>
                <w:rFonts w:ascii="TH SarabunPSK" w:hAnsi="TH SarabunPSK" w:cs="TH SarabunPSK" w:hint="cs"/>
                <w:b/>
                <w:bCs/>
                <w:sz w:val="28"/>
              </w:rPr>
              <w:instrText>]</w:instrText>
            </w:r>
            <w:r w:rsidRPr="00F703AA">
              <w:rPr>
                <w:rFonts w:ascii="TH SarabunPSK" w:hAnsi="TH SarabunPSK" w:cs="TH SarabunPSK" w:hint="cs"/>
                <w:b/>
                <w:bCs/>
                <w:sz w:val="28"/>
              </w:rPr>
              <w:fldChar w:fldCharType="end"/>
            </w:r>
          </w:p>
        </w:tc>
        <w:tc>
          <w:tcPr>
            <w:tcW w:w="2507" w:type="dxa"/>
            <w:tcBorders>
              <w:top w:val="double" w:sz="4" w:space="0" w:color="auto"/>
              <w:bottom w:val="single" w:sz="4" w:space="0" w:color="auto"/>
            </w:tcBorders>
          </w:tcPr>
          <w:p w:rsidR="004331A1" w:rsidRPr="00F703AA" w:rsidRDefault="004331A1" w:rsidP="00152792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</w:pPr>
            <w:r w:rsidRPr="00F703AA">
              <w:rPr>
                <w:rFonts w:ascii="TH SarabunPSK" w:hAnsi="TH SarabunPSK" w:cs="TH SarabunPSK" w:hint="cs"/>
                <w:b/>
                <w:bCs/>
                <w:sz w:val="28"/>
              </w:rPr>
              <w:fldChar w:fldCharType="begin"/>
            </w:r>
            <w:r w:rsidRPr="00F703AA">
              <w:rPr>
                <w:rFonts w:ascii="TH SarabunPSK" w:hAnsi="TH SarabunPSK" w:cs="TH SarabunPSK" w:hint="cs"/>
                <w:b/>
                <w:bCs/>
                <w:sz w:val="28"/>
              </w:rPr>
              <w:instrText xml:space="preserve"> MACROBUTTON NoMacro [</w:instrText>
            </w:r>
            <w:r w:rsidRPr="00F703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instrText>คลิกที่นี่เพื่อพิมพ์รายละเอียด</w:instrText>
            </w:r>
            <w:r w:rsidRPr="00F703AA">
              <w:rPr>
                <w:rFonts w:ascii="TH SarabunPSK" w:hAnsi="TH SarabunPSK" w:cs="TH SarabunPSK" w:hint="cs"/>
                <w:b/>
                <w:bCs/>
                <w:sz w:val="28"/>
              </w:rPr>
              <w:instrText>]</w:instrText>
            </w:r>
            <w:r w:rsidRPr="00F703AA">
              <w:rPr>
                <w:rFonts w:ascii="TH SarabunPSK" w:hAnsi="TH SarabunPSK" w:cs="TH SarabunPSK" w:hint="cs"/>
                <w:b/>
                <w:bCs/>
                <w:sz w:val="28"/>
              </w:rPr>
              <w:fldChar w:fldCharType="end"/>
            </w:r>
          </w:p>
        </w:tc>
      </w:tr>
      <w:tr w:rsidR="004331A1" w:rsidRPr="00F703AA" w:rsidTr="00E951FB">
        <w:trPr>
          <w:trHeight w:val="20"/>
        </w:trPr>
        <w:tc>
          <w:tcPr>
            <w:tcW w:w="2507" w:type="dxa"/>
            <w:tcBorders>
              <w:top w:val="single" w:sz="4" w:space="0" w:color="auto"/>
            </w:tcBorders>
            <w:vAlign w:val="center"/>
          </w:tcPr>
          <w:p w:rsidR="004331A1" w:rsidRPr="00F703AA" w:rsidRDefault="004331A1" w:rsidP="00152792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703AA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F703AA">
              <w:rPr>
                <w:rFonts w:ascii="TH SarabunPSK" w:hAnsi="TH SarabunPSK" w:cs="TH SarabunPSK" w:hint="cs"/>
                <w:sz w:val="28"/>
              </w:rPr>
              <w:instrText xml:space="preserve"> MACROBUTTON NoMacro [</w:instrText>
            </w:r>
            <w:r w:rsidRPr="00F703AA">
              <w:rPr>
                <w:rFonts w:ascii="TH SarabunPSK" w:hAnsi="TH SarabunPSK" w:cs="TH SarabunPSK" w:hint="cs"/>
                <w:sz w:val="28"/>
                <w:cs/>
              </w:rPr>
              <w:instrText>คลิกที่นี่เพื่อพิมพ์รายละเอียด</w:instrText>
            </w:r>
            <w:r w:rsidRPr="00F703AA">
              <w:rPr>
                <w:rFonts w:ascii="TH SarabunPSK" w:hAnsi="TH SarabunPSK" w:cs="TH SarabunPSK" w:hint="cs"/>
                <w:sz w:val="28"/>
              </w:rPr>
              <w:instrText>]</w:instrText>
            </w:r>
            <w:r w:rsidRPr="00F703AA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4331A1" w:rsidRPr="00F703AA" w:rsidRDefault="004331A1" w:rsidP="00152792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TH SarabunPSK" w:hAnsi="TH SarabunPSK" w:cs="TH SarabunPSK"/>
              </w:rPr>
            </w:pPr>
            <w:r w:rsidRPr="00F703AA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F703AA">
              <w:rPr>
                <w:rFonts w:ascii="TH SarabunPSK" w:hAnsi="TH SarabunPSK" w:cs="TH SarabunPSK" w:hint="cs"/>
                <w:sz w:val="28"/>
              </w:rPr>
              <w:instrText xml:space="preserve"> MACROBUTTON NoMacro [</w:instrText>
            </w:r>
            <w:r w:rsidRPr="00F703AA">
              <w:rPr>
                <w:rFonts w:ascii="TH SarabunPSK" w:hAnsi="TH SarabunPSK" w:cs="TH SarabunPSK" w:hint="cs"/>
                <w:sz w:val="28"/>
                <w:cs/>
              </w:rPr>
              <w:instrText>คลิกที่นี่เพื่อพิมพ์รายละเอียด</w:instrText>
            </w:r>
            <w:r w:rsidRPr="00F703AA">
              <w:rPr>
                <w:rFonts w:ascii="TH SarabunPSK" w:hAnsi="TH SarabunPSK" w:cs="TH SarabunPSK" w:hint="cs"/>
                <w:sz w:val="28"/>
              </w:rPr>
              <w:instrText>]</w:instrText>
            </w:r>
            <w:r w:rsidRPr="00F703AA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4331A1" w:rsidRPr="00F703AA" w:rsidRDefault="004331A1" w:rsidP="00152792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TH SarabunPSK" w:hAnsi="TH SarabunPSK" w:cs="TH SarabunPSK"/>
              </w:rPr>
            </w:pPr>
            <w:r w:rsidRPr="00F703AA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F703AA">
              <w:rPr>
                <w:rFonts w:ascii="TH SarabunPSK" w:hAnsi="TH SarabunPSK" w:cs="TH SarabunPSK" w:hint="cs"/>
                <w:sz w:val="28"/>
              </w:rPr>
              <w:instrText xml:space="preserve"> MACROBUTTON NoMacro [</w:instrText>
            </w:r>
            <w:r w:rsidRPr="00F703AA">
              <w:rPr>
                <w:rFonts w:ascii="TH SarabunPSK" w:hAnsi="TH SarabunPSK" w:cs="TH SarabunPSK" w:hint="cs"/>
                <w:sz w:val="28"/>
                <w:cs/>
              </w:rPr>
              <w:instrText>คลิกที่นี่เพื่อพิมพ์รายละเอียด</w:instrText>
            </w:r>
            <w:r w:rsidRPr="00F703AA">
              <w:rPr>
                <w:rFonts w:ascii="TH SarabunPSK" w:hAnsi="TH SarabunPSK" w:cs="TH SarabunPSK" w:hint="cs"/>
                <w:sz w:val="28"/>
              </w:rPr>
              <w:instrText>]</w:instrText>
            </w:r>
            <w:r w:rsidRPr="00F703AA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tc>
      </w:tr>
      <w:tr w:rsidR="004331A1" w:rsidRPr="00F703AA" w:rsidTr="00E951FB">
        <w:trPr>
          <w:trHeight w:val="20"/>
        </w:trPr>
        <w:tc>
          <w:tcPr>
            <w:tcW w:w="2507" w:type="dxa"/>
            <w:vAlign w:val="center"/>
          </w:tcPr>
          <w:p w:rsidR="004331A1" w:rsidRPr="00F703AA" w:rsidRDefault="004331A1" w:rsidP="00152792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703AA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F703AA">
              <w:rPr>
                <w:rFonts w:ascii="TH SarabunPSK" w:hAnsi="TH SarabunPSK" w:cs="TH SarabunPSK" w:hint="cs"/>
                <w:sz w:val="28"/>
              </w:rPr>
              <w:instrText xml:space="preserve"> MACROBUTTON NoMacro [</w:instrText>
            </w:r>
            <w:r w:rsidRPr="00F703AA">
              <w:rPr>
                <w:rFonts w:ascii="TH SarabunPSK" w:hAnsi="TH SarabunPSK" w:cs="TH SarabunPSK" w:hint="cs"/>
                <w:sz w:val="28"/>
                <w:cs/>
              </w:rPr>
              <w:instrText>คลิกที่นี่เพื่อพิมพ์รายละเอียด</w:instrText>
            </w:r>
            <w:r w:rsidRPr="00F703AA">
              <w:rPr>
                <w:rFonts w:ascii="TH SarabunPSK" w:hAnsi="TH SarabunPSK" w:cs="TH SarabunPSK" w:hint="cs"/>
                <w:sz w:val="28"/>
              </w:rPr>
              <w:instrText>]</w:instrText>
            </w:r>
            <w:r w:rsidRPr="00F703AA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tc>
        <w:tc>
          <w:tcPr>
            <w:tcW w:w="2507" w:type="dxa"/>
          </w:tcPr>
          <w:p w:rsidR="004331A1" w:rsidRPr="00F703AA" w:rsidRDefault="004331A1" w:rsidP="00152792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TH SarabunPSK" w:hAnsi="TH SarabunPSK" w:cs="TH SarabunPSK"/>
              </w:rPr>
            </w:pPr>
            <w:r w:rsidRPr="00F703AA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F703AA">
              <w:rPr>
                <w:rFonts w:ascii="TH SarabunPSK" w:hAnsi="TH SarabunPSK" w:cs="TH SarabunPSK" w:hint="cs"/>
                <w:sz w:val="28"/>
              </w:rPr>
              <w:instrText xml:space="preserve"> MACROBUTTON NoMacro [</w:instrText>
            </w:r>
            <w:r w:rsidRPr="00F703AA">
              <w:rPr>
                <w:rFonts w:ascii="TH SarabunPSK" w:hAnsi="TH SarabunPSK" w:cs="TH SarabunPSK" w:hint="cs"/>
                <w:sz w:val="28"/>
                <w:cs/>
              </w:rPr>
              <w:instrText>คลิกที่นี่เพื่อพิมพ์รายละเอียด</w:instrText>
            </w:r>
            <w:r w:rsidRPr="00F703AA">
              <w:rPr>
                <w:rFonts w:ascii="TH SarabunPSK" w:hAnsi="TH SarabunPSK" w:cs="TH SarabunPSK" w:hint="cs"/>
                <w:sz w:val="28"/>
              </w:rPr>
              <w:instrText>]</w:instrText>
            </w:r>
            <w:r w:rsidRPr="00F703AA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tc>
        <w:tc>
          <w:tcPr>
            <w:tcW w:w="2507" w:type="dxa"/>
          </w:tcPr>
          <w:p w:rsidR="004331A1" w:rsidRPr="00F703AA" w:rsidRDefault="004331A1" w:rsidP="00152792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TH SarabunPSK" w:hAnsi="TH SarabunPSK" w:cs="TH SarabunPSK"/>
              </w:rPr>
            </w:pPr>
            <w:r w:rsidRPr="00F703AA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F703AA">
              <w:rPr>
                <w:rFonts w:ascii="TH SarabunPSK" w:hAnsi="TH SarabunPSK" w:cs="TH SarabunPSK" w:hint="cs"/>
                <w:sz w:val="28"/>
              </w:rPr>
              <w:instrText xml:space="preserve"> MACROBUTTON NoMacro [</w:instrText>
            </w:r>
            <w:r w:rsidRPr="00F703AA">
              <w:rPr>
                <w:rFonts w:ascii="TH SarabunPSK" w:hAnsi="TH SarabunPSK" w:cs="TH SarabunPSK" w:hint="cs"/>
                <w:sz w:val="28"/>
                <w:cs/>
              </w:rPr>
              <w:instrText>คลิกที่นี่เพื่อพิมพ์รายละเอียด</w:instrText>
            </w:r>
            <w:r w:rsidRPr="00F703AA">
              <w:rPr>
                <w:rFonts w:ascii="TH SarabunPSK" w:hAnsi="TH SarabunPSK" w:cs="TH SarabunPSK" w:hint="cs"/>
                <w:sz w:val="28"/>
              </w:rPr>
              <w:instrText>]</w:instrText>
            </w:r>
            <w:r w:rsidRPr="00F703AA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tc>
      </w:tr>
      <w:tr w:rsidR="004331A1" w:rsidRPr="00F703AA" w:rsidTr="00E951FB">
        <w:trPr>
          <w:trHeight w:val="20"/>
        </w:trPr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:rsidR="004331A1" w:rsidRPr="00F703AA" w:rsidRDefault="004331A1" w:rsidP="00152792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703AA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F703AA">
              <w:rPr>
                <w:rFonts w:ascii="TH SarabunPSK" w:hAnsi="TH SarabunPSK" w:cs="TH SarabunPSK" w:hint="cs"/>
                <w:sz w:val="28"/>
              </w:rPr>
              <w:instrText xml:space="preserve"> MACROBUTTON NoMacro [</w:instrText>
            </w:r>
            <w:r w:rsidRPr="00F703AA">
              <w:rPr>
                <w:rFonts w:ascii="TH SarabunPSK" w:hAnsi="TH SarabunPSK" w:cs="TH SarabunPSK" w:hint="cs"/>
                <w:sz w:val="28"/>
                <w:cs/>
              </w:rPr>
              <w:instrText>คลิกที่นี่เพื่อพิมพ์รายละเอียด</w:instrText>
            </w:r>
            <w:r w:rsidRPr="00F703AA">
              <w:rPr>
                <w:rFonts w:ascii="TH SarabunPSK" w:hAnsi="TH SarabunPSK" w:cs="TH SarabunPSK" w:hint="cs"/>
                <w:sz w:val="28"/>
              </w:rPr>
              <w:instrText>]</w:instrText>
            </w:r>
            <w:r w:rsidRPr="00F703AA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4331A1" w:rsidRPr="00F703AA" w:rsidRDefault="004331A1" w:rsidP="00152792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TH SarabunPSK" w:hAnsi="TH SarabunPSK" w:cs="TH SarabunPSK"/>
              </w:rPr>
            </w:pPr>
            <w:r w:rsidRPr="00F703AA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F703AA">
              <w:rPr>
                <w:rFonts w:ascii="TH SarabunPSK" w:hAnsi="TH SarabunPSK" w:cs="TH SarabunPSK" w:hint="cs"/>
                <w:sz w:val="28"/>
              </w:rPr>
              <w:instrText xml:space="preserve"> MACROBUTTON NoMacro [</w:instrText>
            </w:r>
            <w:r w:rsidRPr="00F703AA">
              <w:rPr>
                <w:rFonts w:ascii="TH SarabunPSK" w:hAnsi="TH SarabunPSK" w:cs="TH SarabunPSK" w:hint="cs"/>
                <w:sz w:val="28"/>
                <w:cs/>
              </w:rPr>
              <w:instrText>คลิกที่นี่เพื่อพิมพ์รายละเอียด</w:instrText>
            </w:r>
            <w:r w:rsidRPr="00F703AA">
              <w:rPr>
                <w:rFonts w:ascii="TH SarabunPSK" w:hAnsi="TH SarabunPSK" w:cs="TH SarabunPSK" w:hint="cs"/>
                <w:sz w:val="28"/>
              </w:rPr>
              <w:instrText>]</w:instrText>
            </w:r>
            <w:r w:rsidRPr="00F703AA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4331A1" w:rsidRPr="00F703AA" w:rsidRDefault="004331A1" w:rsidP="00152792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TH SarabunPSK" w:hAnsi="TH SarabunPSK" w:cs="TH SarabunPSK"/>
              </w:rPr>
            </w:pPr>
            <w:r w:rsidRPr="00F703AA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F703AA">
              <w:rPr>
                <w:rFonts w:ascii="TH SarabunPSK" w:hAnsi="TH SarabunPSK" w:cs="TH SarabunPSK" w:hint="cs"/>
                <w:sz w:val="28"/>
              </w:rPr>
              <w:instrText xml:space="preserve"> MACROBUTTON NoMacro [</w:instrText>
            </w:r>
            <w:r w:rsidRPr="00F703AA">
              <w:rPr>
                <w:rFonts w:ascii="TH SarabunPSK" w:hAnsi="TH SarabunPSK" w:cs="TH SarabunPSK" w:hint="cs"/>
                <w:sz w:val="28"/>
                <w:cs/>
              </w:rPr>
              <w:instrText>คลิกที่นี่เพื่อพิมพ์รายละเอียด</w:instrText>
            </w:r>
            <w:r w:rsidRPr="00F703AA">
              <w:rPr>
                <w:rFonts w:ascii="TH SarabunPSK" w:hAnsi="TH SarabunPSK" w:cs="TH SarabunPSK" w:hint="cs"/>
                <w:sz w:val="28"/>
              </w:rPr>
              <w:instrText>]</w:instrText>
            </w:r>
            <w:r w:rsidRPr="00F703AA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tc>
      </w:tr>
      <w:tr w:rsidR="004331A1" w:rsidRPr="00F703AA" w:rsidTr="00E951FB">
        <w:trPr>
          <w:trHeight w:val="20"/>
        </w:trPr>
        <w:tc>
          <w:tcPr>
            <w:tcW w:w="25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331A1" w:rsidRPr="00F703AA" w:rsidRDefault="004331A1" w:rsidP="00152792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703AA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F703AA">
              <w:rPr>
                <w:rFonts w:ascii="TH SarabunPSK" w:hAnsi="TH SarabunPSK" w:cs="TH SarabunPSK" w:hint="cs"/>
                <w:sz w:val="28"/>
              </w:rPr>
              <w:instrText xml:space="preserve"> MACROBUTTON NoMacro [</w:instrText>
            </w:r>
            <w:r w:rsidRPr="00F703AA">
              <w:rPr>
                <w:rFonts w:ascii="TH SarabunPSK" w:hAnsi="TH SarabunPSK" w:cs="TH SarabunPSK" w:hint="cs"/>
                <w:sz w:val="28"/>
                <w:cs/>
              </w:rPr>
              <w:instrText>คลิกที่นี่เพื่อพิมพ์รายละเอียด</w:instrText>
            </w:r>
            <w:r w:rsidRPr="00F703AA">
              <w:rPr>
                <w:rFonts w:ascii="TH SarabunPSK" w:hAnsi="TH SarabunPSK" w:cs="TH SarabunPSK" w:hint="cs"/>
                <w:sz w:val="28"/>
              </w:rPr>
              <w:instrText>]</w:instrText>
            </w:r>
            <w:r w:rsidRPr="00F703AA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tc>
        <w:tc>
          <w:tcPr>
            <w:tcW w:w="2507" w:type="dxa"/>
            <w:tcBorders>
              <w:top w:val="single" w:sz="4" w:space="0" w:color="auto"/>
              <w:bottom w:val="double" w:sz="4" w:space="0" w:color="auto"/>
            </w:tcBorders>
          </w:tcPr>
          <w:p w:rsidR="004331A1" w:rsidRPr="00F703AA" w:rsidRDefault="004331A1" w:rsidP="00152792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TH SarabunPSK" w:hAnsi="TH SarabunPSK" w:cs="TH SarabunPSK"/>
              </w:rPr>
            </w:pPr>
            <w:r w:rsidRPr="00F703AA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F703AA">
              <w:rPr>
                <w:rFonts w:ascii="TH SarabunPSK" w:hAnsi="TH SarabunPSK" w:cs="TH SarabunPSK" w:hint="cs"/>
                <w:sz w:val="28"/>
              </w:rPr>
              <w:instrText xml:space="preserve"> MACROBUTTON NoMacro [</w:instrText>
            </w:r>
            <w:r w:rsidRPr="00F703AA">
              <w:rPr>
                <w:rFonts w:ascii="TH SarabunPSK" w:hAnsi="TH SarabunPSK" w:cs="TH SarabunPSK" w:hint="cs"/>
                <w:sz w:val="28"/>
                <w:cs/>
              </w:rPr>
              <w:instrText>คลิกที่นี่เพื่อพิมพ์รายละเอียด</w:instrText>
            </w:r>
            <w:r w:rsidRPr="00F703AA">
              <w:rPr>
                <w:rFonts w:ascii="TH SarabunPSK" w:hAnsi="TH SarabunPSK" w:cs="TH SarabunPSK" w:hint="cs"/>
                <w:sz w:val="28"/>
              </w:rPr>
              <w:instrText>]</w:instrText>
            </w:r>
            <w:r w:rsidRPr="00F703AA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tc>
        <w:tc>
          <w:tcPr>
            <w:tcW w:w="2507" w:type="dxa"/>
            <w:tcBorders>
              <w:top w:val="single" w:sz="4" w:space="0" w:color="auto"/>
              <w:bottom w:val="double" w:sz="4" w:space="0" w:color="auto"/>
            </w:tcBorders>
          </w:tcPr>
          <w:p w:rsidR="004331A1" w:rsidRPr="00F703AA" w:rsidRDefault="004331A1" w:rsidP="00152792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TH SarabunPSK" w:hAnsi="TH SarabunPSK" w:cs="TH SarabunPSK"/>
              </w:rPr>
            </w:pPr>
            <w:r w:rsidRPr="00F703AA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F703AA">
              <w:rPr>
                <w:rFonts w:ascii="TH SarabunPSK" w:hAnsi="TH SarabunPSK" w:cs="TH SarabunPSK" w:hint="cs"/>
                <w:sz w:val="28"/>
              </w:rPr>
              <w:instrText xml:space="preserve"> MACROBUTTON NoMacro [</w:instrText>
            </w:r>
            <w:r w:rsidRPr="00F703AA">
              <w:rPr>
                <w:rFonts w:ascii="TH SarabunPSK" w:hAnsi="TH SarabunPSK" w:cs="TH SarabunPSK" w:hint="cs"/>
                <w:sz w:val="28"/>
                <w:cs/>
              </w:rPr>
              <w:instrText>คลิกที่นี่เพื่อพิมพ์รายละเอียด</w:instrText>
            </w:r>
            <w:r w:rsidRPr="00F703AA">
              <w:rPr>
                <w:rFonts w:ascii="TH SarabunPSK" w:hAnsi="TH SarabunPSK" w:cs="TH SarabunPSK" w:hint="cs"/>
                <w:sz w:val="28"/>
              </w:rPr>
              <w:instrText>]</w:instrText>
            </w:r>
            <w:r w:rsidRPr="00F703AA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tc>
      </w:tr>
    </w:tbl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</w:rPr>
      </w:pPr>
      <w:r w:rsidRPr="00F703AA">
        <w:rPr>
          <w:rFonts w:ascii="TH SarabunPSK" w:hAnsi="TH SarabunPSK" w:cs="TH SarabunPSK" w:hint="cs"/>
          <w:b/>
          <w:bCs/>
          <w:sz w:val="28"/>
          <w:cs/>
        </w:rPr>
        <w:t>ที่มา</w:t>
      </w:r>
      <w:r w:rsidRPr="00F703AA">
        <w:rPr>
          <w:rFonts w:ascii="TH SarabunPSK" w:hAnsi="TH SarabunPSK" w:cs="TH SarabunPSK" w:hint="cs"/>
          <w:sz w:val="28"/>
        </w:rPr>
        <w:t xml:space="preserve">: </w:t>
      </w:r>
      <w:r w:rsidRPr="00F703AA">
        <w:rPr>
          <w:rFonts w:ascii="TH SarabunPSK" w:hAnsi="TH SarabunPSK" w:cs="TH SarabunPSK" w:hint="cs"/>
          <w:sz w:val="28"/>
        </w:rPr>
        <w:fldChar w:fldCharType="begin"/>
      </w:r>
      <w:r w:rsidRPr="00F703AA">
        <w:rPr>
          <w:rFonts w:ascii="TH SarabunPSK" w:hAnsi="TH SarabunPSK" w:cs="TH SarabunPSK" w:hint="cs"/>
          <w:sz w:val="28"/>
        </w:rPr>
        <w:instrText xml:space="preserve"> MACROBUTTON NoMacro [</w:instrText>
      </w:r>
      <w:r w:rsidRPr="00F703AA">
        <w:rPr>
          <w:rFonts w:ascii="TH SarabunPSK" w:hAnsi="TH SarabunPSK" w:cs="TH SarabunPSK" w:hint="cs"/>
          <w:sz w:val="28"/>
          <w:cs/>
        </w:rPr>
        <w:instrText>คลิกที่นี่เพื่อพิมพ์รายละเอียด</w:instrText>
      </w:r>
      <w:r w:rsidRPr="00F703AA">
        <w:rPr>
          <w:rFonts w:ascii="TH SarabunPSK" w:hAnsi="TH SarabunPSK" w:cs="TH SarabunPSK" w:hint="cs"/>
          <w:sz w:val="28"/>
        </w:rPr>
        <w:instrText>]</w:instrText>
      </w:r>
      <w:r w:rsidRPr="00F703AA">
        <w:rPr>
          <w:rFonts w:ascii="TH SarabunPSK" w:hAnsi="TH SarabunPSK" w:cs="TH SarabunPSK" w:hint="cs"/>
          <w:sz w:val="28"/>
        </w:rPr>
        <w:fldChar w:fldCharType="end"/>
      </w:r>
      <w:r w:rsidRPr="00F703AA">
        <w:rPr>
          <w:rFonts w:ascii="TH SarabunPSK" w:hAnsi="TH SarabunPSK" w:cs="TH SarabunPSK" w:hint="cs"/>
          <w:sz w:val="28"/>
          <w:cs/>
        </w:rPr>
        <w:t xml:space="preserve"> (ถ้ามี)</w:t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</w:rPr>
      </w:pP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703AA">
        <w:rPr>
          <w:rFonts w:ascii="TH SarabunPSK" w:hAnsi="TH SarabunPSK" w:cs="TH SarabunPSK" w:hint="cs"/>
          <w:sz w:val="28"/>
          <w:cs/>
        </w:rPr>
        <w:tab/>
      </w:r>
      <w:r w:rsidRPr="00F703AA">
        <w:rPr>
          <w:rFonts w:ascii="TH SarabunPSK" w:hAnsi="TH SarabunPSK" w:cs="TH SarabunPSK" w:hint="cs"/>
          <w:sz w:val="28"/>
        </w:rPr>
        <w:fldChar w:fldCharType="begin"/>
      </w:r>
      <w:r w:rsidRPr="00F703AA">
        <w:rPr>
          <w:rFonts w:ascii="TH SarabunPSK" w:hAnsi="TH SarabunPSK" w:cs="TH SarabunPSK" w:hint="cs"/>
          <w:sz w:val="28"/>
        </w:rPr>
        <w:instrText xml:space="preserve"> MACROBUTTON NoMacro [</w:instrText>
      </w:r>
      <w:r w:rsidRPr="00F703AA">
        <w:rPr>
          <w:rFonts w:ascii="TH SarabunPSK" w:hAnsi="TH SarabunPSK" w:cs="TH SarabunPSK" w:hint="cs"/>
          <w:sz w:val="28"/>
          <w:cs/>
        </w:rPr>
        <w:instrText>คลิกที่นี่เพื่อพิมพ์รายละเอียด</w:instrText>
      </w:r>
      <w:r w:rsidRPr="00F703AA">
        <w:rPr>
          <w:rFonts w:ascii="TH SarabunPSK" w:hAnsi="TH SarabunPSK" w:cs="TH SarabunPSK" w:hint="cs"/>
          <w:sz w:val="28"/>
        </w:rPr>
        <w:instrText>]</w:instrText>
      </w:r>
      <w:r w:rsidRPr="00F703AA">
        <w:rPr>
          <w:rFonts w:ascii="TH SarabunPSK" w:hAnsi="TH SarabunPSK" w:cs="TH SarabunPSK" w:hint="cs"/>
          <w:sz w:val="28"/>
        </w:rPr>
        <w:fldChar w:fldCharType="end"/>
      </w:r>
      <w:r w:rsidRPr="00F703AA">
        <w:rPr>
          <w:rFonts w:ascii="TH SarabunPSK" w:hAnsi="TH SarabunPSK" w:cs="TH SarabunPSK" w:hint="cs"/>
          <w:color w:val="000000" w:themeColor="text1"/>
          <w:sz w:val="28"/>
        </w:rPr>
        <w:t xml:space="preserve"> </w:t>
      </w:r>
    </w:p>
    <w:p w:rsidR="004331A1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Cs/>
          <w:iCs/>
          <w:sz w:val="28"/>
        </w:rPr>
      </w:pPr>
    </w:p>
    <w:p w:rsidR="00152792" w:rsidRPr="00F703AA" w:rsidRDefault="00152792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Cs/>
          <w:iCs/>
          <w:sz w:val="28"/>
        </w:rPr>
      </w:pP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Cs/>
          <w:i/>
          <w:sz w:val="28"/>
        </w:rPr>
      </w:pPr>
      <w:r w:rsidRPr="00F703AA">
        <w:rPr>
          <w:rFonts w:ascii="TH SarabunPSK" w:eastAsia="Times New Roman" w:hAnsi="TH SarabunPSK" w:cs="TH SarabunPSK" w:hint="cs"/>
          <w:bCs/>
          <w:i/>
          <w:sz w:val="28"/>
          <w:cs/>
        </w:rPr>
        <w:lastRenderedPageBreak/>
        <w:t>สรุปและอภิปรายผล</w:t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  <w:cs/>
        </w:rPr>
        <w:tab/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fldChar w:fldCharType="begin"/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instrText xml:space="preserve"> MACROBUTTON NoMacro [</w:instrText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  <w:cs/>
        </w:rPr>
        <w:instrText>คลิกที่นี่เพื่อพิมพ์รายละเอียด</w:instrText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instrText>]</w:instrText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fldChar w:fldCharType="end"/>
      </w:r>
      <w:r w:rsidRPr="00F703AA">
        <w:rPr>
          <w:rFonts w:ascii="TH SarabunPSK" w:hAnsi="TH SarabunPSK" w:cs="TH SarabunPSK" w:hint="cs"/>
          <w:sz w:val="28"/>
          <w:cs/>
        </w:rPr>
        <w:t xml:space="preserve"> </w:t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Cs/>
          <w:iCs/>
          <w:sz w:val="28"/>
        </w:rPr>
      </w:pP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Cs/>
          <w:i/>
          <w:sz w:val="28"/>
        </w:rPr>
      </w:pPr>
      <w:r w:rsidRPr="00F703AA">
        <w:rPr>
          <w:rFonts w:ascii="TH SarabunPSK" w:eastAsia="Times New Roman" w:hAnsi="TH SarabunPSK" w:cs="TH SarabunPSK" w:hint="cs"/>
          <w:bCs/>
          <w:i/>
          <w:sz w:val="28"/>
          <w:cs/>
        </w:rPr>
        <w:t>ข้อเสนอแนะ</w:t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Cs/>
          <w:i/>
          <w:sz w:val="28"/>
        </w:rPr>
      </w:pPr>
      <w:r w:rsidRPr="00F703AA">
        <w:rPr>
          <w:rFonts w:ascii="TH SarabunPSK" w:eastAsia="Times New Roman" w:hAnsi="TH SarabunPSK" w:cs="TH SarabunPSK" w:hint="cs"/>
          <w:bCs/>
          <w:i/>
          <w:sz w:val="28"/>
          <w:cs/>
        </w:rPr>
        <w:tab/>
        <w:t>ข้อเสนอแนะในการนำผลการวิจัยไปใช้</w:t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703AA">
        <w:rPr>
          <w:rFonts w:ascii="TH SarabunPSK" w:hAnsi="TH SarabunPSK" w:cs="TH SarabunPSK" w:hint="cs"/>
          <w:sz w:val="28"/>
          <w:cs/>
        </w:rPr>
        <w:tab/>
      </w:r>
      <w:r w:rsidRPr="00F703AA">
        <w:rPr>
          <w:rFonts w:ascii="TH SarabunPSK" w:hAnsi="TH SarabunPSK" w:cs="TH SarabunPSK" w:hint="cs"/>
          <w:sz w:val="28"/>
          <w:cs/>
        </w:rPr>
        <w:tab/>
      </w:r>
      <w:r w:rsidRPr="00F703AA">
        <w:rPr>
          <w:rFonts w:ascii="TH SarabunPSK" w:hAnsi="TH SarabunPSK" w:cs="TH SarabunPSK" w:hint="cs"/>
          <w:sz w:val="28"/>
        </w:rPr>
        <w:fldChar w:fldCharType="begin"/>
      </w:r>
      <w:r w:rsidRPr="00F703AA">
        <w:rPr>
          <w:rFonts w:ascii="TH SarabunPSK" w:hAnsi="TH SarabunPSK" w:cs="TH SarabunPSK" w:hint="cs"/>
          <w:sz w:val="28"/>
        </w:rPr>
        <w:instrText xml:space="preserve"> MACROBUTTON NoMacro [</w:instrText>
      </w:r>
      <w:r w:rsidRPr="00F703AA">
        <w:rPr>
          <w:rFonts w:ascii="TH SarabunPSK" w:hAnsi="TH SarabunPSK" w:cs="TH SarabunPSK" w:hint="cs"/>
          <w:sz w:val="28"/>
          <w:cs/>
        </w:rPr>
        <w:instrText>คลิกที่นี่เพื่อพิมพ์รายละเอียด</w:instrText>
      </w:r>
      <w:r w:rsidRPr="00F703AA">
        <w:rPr>
          <w:rFonts w:ascii="TH SarabunPSK" w:hAnsi="TH SarabunPSK" w:cs="TH SarabunPSK" w:hint="cs"/>
          <w:sz w:val="28"/>
        </w:rPr>
        <w:instrText>]</w:instrText>
      </w:r>
      <w:r w:rsidRPr="00F703AA">
        <w:rPr>
          <w:rFonts w:ascii="TH SarabunPSK" w:hAnsi="TH SarabunPSK" w:cs="TH SarabunPSK" w:hint="cs"/>
          <w:sz w:val="28"/>
        </w:rPr>
        <w:fldChar w:fldCharType="end"/>
      </w:r>
      <w:r w:rsidRPr="00F703AA">
        <w:rPr>
          <w:rFonts w:ascii="TH SarabunPSK" w:hAnsi="TH SarabunPSK" w:cs="TH SarabunPSK" w:hint="cs"/>
          <w:sz w:val="28"/>
          <w:cs/>
        </w:rPr>
        <w:t xml:space="preserve"> </w:t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Cs/>
          <w:i/>
          <w:sz w:val="28"/>
        </w:rPr>
      </w:pPr>
      <w:r w:rsidRPr="00F703AA">
        <w:rPr>
          <w:rFonts w:ascii="TH SarabunPSK" w:eastAsia="Times New Roman" w:hAnsi="TH SarabunPSK" w:cs="TH SarabunPSK" w:hint="cs"/>
          <w:bCs/>
          <w:i/>
          <w:sz w:val="28"/>
          <w:cs/>
        </w:rPr>
        <w:tab/>
        <w:t>ข้อเสนอแนะในการวิจัยครั้งต่อไป</w:t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ind w:left="283" w:firstLine="709"/>
        <w:jc w:val="thaiDistribute"/>
        <w:rPr>
          <w:rFonts w:ascii="TH SarabunPSK" w:hAnsi="TH SarabunPSK" w:cs="TH SarabunPSK"/>
          <w:sz w:val="28"/>
        </w:rPr>
      </w:pPr>
      <w:r w:rsidRPr="00F703AA">
        <w:rPr>
          <w:rFonts w:ascii="TH SarabunPSK" w:hAnsi="TH SarabunPSK" w:cs="TH SarabunPSK" w:hint="cs"/>
          <w:sz w:val="28"/>
        </w:rPr>
        <w:fldChar w:fldCharType="begin"/>
      </w:r>
      <w:r w:rsidRPr="00F703AA">
        <w:rPr>
          <w:rFonts w:ascii="TH SarabunPSK" w:hAnsi="TH SarabunPSK" w:cs="TH SarabunPSK" w:hint="cs"/>
          <w:sz w:val="28"/>
        </w:rPr>
        <w:instrText xml:space="preserve"> MACROBUTTON NoMacro [</w:instrText>
      </w:r>
      <w:r w:rsidRPr="00F703AA">
        <w:rPr>
          <w:rFonts w:ascii="TH SarabunPSK" w:hAnsi="TH SarabunPSK" w:cs="TH SarabunPSK" w:hint="cs"/>
          <w:sz w:val="28"/>
          <w:cs/>
        </w:rPr>
        <w:instrText>คลิกที่นี่เพื่อพิมพ์รายละเอียด</w:instrText>
      </w:r>
      <w:r w:rsidRPr="00F703AA">
        <w:rPr>
          <w:rFonts w:ascii="TH SarabunPSK" w:hAnsi="TH SarabunPSK" w:cs="TH SarabunPSK" w:hint="cs"/>
          <w:sz w:val="28"/>
        </w:rPr>
        <w:instrText>]</w:instrText>
      </w:r>
      <w:r w:rsidRPr="00F703AA">
        <w:rPr>
          <w:rFonts w:ascii="TH SarabunPSK" w:hAnsi="TH SarabunPSK" w:cs="TH SarabunPSK" w:hint="cs"/>
          <w:sz w:val="28"/>
        </w:rPr>
        <w:fldChar w:fldCharType="end"/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Cs/>
          <w:i/>
          <w:sz w:val="28"/>
        </w:rPr>
      </w:pPr>
      <w:r w:rsidRPr="00F703AA">
        <w:rPr>
          <w:rFonts w:ascii="TH SarabunPSK" w:eastAsia="Times New Roman" w:hAnsi="TH SarabunPSK" w:cs="TH SarabunPSK" w:hint="cs"/>
          <w:bCs/>
          <w:i/>
          <w:sz w:val="28"/>
          <w:cs/>
        </w:rPr>
        <w:t>กิตติกรรมประกาศ (ถ้ามี)</w:t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  <w:cs/>
        </w:rPr>
        <w:tab/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fldChar w:fldCharType="begin"/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instrText xml:space="preserve"> MACROBUTTON NoMacro [</w:instrText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  <w:cs/>
        </w:rPr>
        <w:instrText>คลิกที่นี่เพื่อพิมพ์รายละเอียด</w:instrText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instrText>]</w:instrText>
      </w:r>
      <w:r w:rsidRPr="00F703AA">
        <w:rPr>
          <w:rFonts w:ascii="TH SarabunPSK" w:eastAsia="Times New Roman" w:hAnsi="TH SarabunPSK" w:cs="TH SarabunPSK" w:hint="cs"/>
          <w:sz w:val="28"/>
          <w:shd w:val="clear" w:color="auto" w:fill="FFFFFF"/>
        </w:rPr>
        <w:fldChar w:fldCharType="end"/>
      </w:r>
      <w:r w:rsidRPr="00F703AA">
        <w:rPr>
          <w:rFonts w:ascii="TH SarabunPSK" w:hAnsi="TH SarabunPSK" w:cs="TH SarabunPSK" w:hint="cs"/>
          <w:sz w:val="28"/>
          <w:cs/>
        </w:rPr>
        <w:t xml:space="preserve"> </w:t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b/>
          <w:i/>
          <w:sz w:val="28"/>
        </w:rPr>
      </w:pP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Cs/>
          <w:i/>
          <w:sz w:val="28"/>
        </w:rPr>
      </w:pPr>
      <w:r w:rsidRPr="00F703AA">
        <w:rPr>
          <w:rFonts w:ascii="TH SarabunPSK" w:eastAsia="Times New Roman" w:hAnsi="TH SarabunPSK" w:cs="TH SarabunPSK" w:hint="cs"/>
          <w:bCs/>
          <w:i/>
          <w:sz w:val="28"/>
          <w:cs/>
        </w:rPr>
        <w:t>เอกสารอ้างอิง</w:t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28"/>
        </w:rPr>
      </w:pPr>
      <w:r w:rsidRPr="00F703AA">
        <w:rPr>
          <w:rFonts w:ascii="TH SarabunPSK" w:hAnsi="TH SarabunPSK" w:cs="TH SarabunPSK" w:hint="cs"/>
          <w:sz w:val="28"/>
        </w:rPr>
        <w:fldChar w:fldCharType="begin"/>
      </w:r>
      <w:r w:rsidRPr="00F703AA">
        <w:rPr>
          <w:rFonts w:ascii="TH SarabunPSK" w:hAnsi="TH SarabunPSK" w:cs="TH SarabunPSK" w:hint="cs"/>
          <w:sz w:val="28"/>
        </w:rPr>
        <w:instrText xml:space="preserve"> MACROBUTTON NoMacro [</w:instrText>
      </w:r>
      <w:r w:rsidRPr="00F703AA">
        <w:rPr>
          <w:rFonts w:ascii="TH SarabunPSK" w:hAnsi="TH SarabunPSK" w:cs="TH SarabunPSK" w:hint="cs"/>
          <w:sz w:val="28"/>
          <w:cs/>
        </w:rPr>
        <w:instrText>คลิกที่นี่เพื่อพิมพ์รายละเอียด</w:instrText>
      </w:r>
      <w:r w:rsidRPr="00F703AA">
        <w:rPr>
          <w:rFonts w:ascii="TH SarabunPSK" w:hAnsi="TH SarabunPSK" w:cs="TH SarabunPSK" w:hint="cs"/>
          <w:sz w:val="28"/>
        </w:rPr>
        <w:instrText>]</w:instrText>
      </w:r>
      <w:r w:rsidRPr="00F703AA">
        <w:rPr>
          <w:rFonts w:ascii="TH SarabunPSK" w:hAnsi="TH SarabunPSK" w:cs="TH SarabunPSK" w:hint="cs"/>
          <w:sz w:val="28"/>
        </w:rPr>
        <w:fldChar w:fldCharType="end"/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F703AA">
        <w:rPr>
          <w:rFonts w:ascii="TH SarabunPSK" w:hAnsi="TH SarabunPSK" w:cs="TH SarabunPSK" w:hint="cs"/>
          <w:sz w:val="28"/>
        </w:rPr>
        <w:fldChar w:fldCharType="begin"/>
      </w:r>
      <w:r w:rsidRPr="00F703AA">
        <w:rPr>
          <w:rFonts w:ascii="TH SarabunPSK" w:hAnsi="TH SarabunPSK" w:cs="TH SarabunPSK" w:hint="cs"/>
          <w:sz w:val="28"/>
        </w:rPr>
        <w:instrText xml:space="preserve"> MACROBUTTON NoMacro [</w:instrText>
      </w:r>
      <w:r w:rsidRPr="00F703AA">
        <w:rPr>
          <w:rFonts w:ascii="TH SarabunPSK" w:hAnsi="TH SarabunPSK" w:cs="TH SarabunPSK" w:hint="cs"/>
          <w:sz w:val="28"/>
          <w:cs/>
        </w:rPr>
        <w:instrText>คลิกที่นี่เพื่อพิมพ์รายละเอียด</w:instrText>
      </w:r>
      <w:r w:rsidRPr="00F703AA">
        <w:rPr>
          <w:rFonts w:ascii="TH SarabunPSK" w:hAnsi="TH SarabunPSK" w:cs="TH SarabunPSK" w:hint="cs"/>
          <w:sz w:val="28"/>
        </w:rPr>
        <w:instrText>]</w:instrText>
      </w:r>
      <w:r w:rsidRPr="00F703AA">
        <w:rPr>
          <w:rFonts w:ascii="TH SarabunPSK" w:hAnsi="TH SarabunPSK" w:cs="TH SarabunPSK" w:hint="cs"/>
          <w:sz w:val="28"/>
        </w:rPr>
        <w:fldChar w:fldCharType="end"/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F703AA">
        <w:rPr>
          <w:rFonts w:ascii="TH SarabunPSK" w:hAnsi="TH SarabunPSK" w:cs="TH SarabunPSK" w:hint="cs"/>
          <w:sz w:val="28"/>
        </w:rPr>
        <w:fldChar w:fldCharType="begin"/>
      </w:r>
      <w:r w:rsidRPr="00F703AA">
        <w:rPr>
          <w:rFonts w:ascii="TH SarabunPSK" w:hAnsi="TH SarabunPSK" w:cs="TH SarabunPSK" w:hint="cs"/>
          <w:sz w:val="28"/>
        </w:rPr>
        <w:instrText xml:space="preserve"> MACROBUTTON NoMacro [</w:instrText>
      </w:r>
      <w:r w:rsidRPr="00F703AA">
        <w:rPr>
          <w:rFonts w:ascii="TH SarabunPSK" w:hAnsi="TH SarabunPSK" w:cs="TH SarabunPSK" w:hint="cs"/>
          <w:sz w:val="28"/>
          <w:cs/>
        </w:rPr>
        <w:instrText>คลิกที่นี่เพื่อพิมพ์รายละเอียด</w:instrText>
      </w:r>
      <w:r w:rsidRPr="00F703AA">
        <w:rPr>
          <w:rFonts w:ascii="TH SarabunPSK" w:hAnsi="TH SarabunPSK" w:cs="TH SarabunPSK" w:hint="cs"/>
          <w:sz w:val="28"/>
        </w:rPr>
        <w:instrText>]</w:instrText>
      </w:r>
      <w:r w:rsidRPr="00F703AA">
        <w:rPr>
          <w:rFonts w:ascii="TH SarabunPSK" w:hAnsi="TH SarabunPSK" w:cs="TH SarabunPSK" w:hint="cs"/>
          <w:sz w:val="28"/>
        </w:rPr>
        <w:fldChar w:fldCharType="end"/>
      </w:r>
    </w:p>
    <w:p w:rsidR="004331A1" w:rsidRPr="00F703AA" w:rsidRDefault="004331A1" w:rsidP="00152792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F703AA">
        <w:rPr>
          <w:rFonts w:ascii="TH SarabunPSK" w:hAnsi="TH SarabunPSK" w:cs="TH SarabunPSK" w:hint="cs"/>
          <w:sz w:val="28"/>
        </w:rPr>
        <w:fldChar w:fldCharType="begin"/>
      </w:r>
      <w:r w:rsidRPr="00F703AA">
        <w:rPr>
          <w:rFonts w:ascii="TH SarabunPSK" w:hAnsi="TH SarabunPSK" w:cs="TH SarabunPSK" w:hint="cs"/>
          <w:sz w:val="28"/>
        </w:rPr>
        <w:instrText xml:space="preserve"> MACROBUTTON NoMacro [</w:instrText>
      </w:r>
      <w:r w:rsidRPr="00F703AA">
        <w:rPr>
          <w:rFonts w:ascii="TH SarabunPSK" w:hAnsi="TH SarabunPSK" w:cs="TH SarabunPSK" w:hint="cs"/>
          <w:sz w:val="28"/>
          <w:cs/>
        </w:rPr>
        <w:instrText>คลิกที่นี่เพื่อพิมพ์รายละเอียด</w:instrText>
      </w:r>
      <w:r w:rsidRPr="00F703AA">
        <w:rPr>
          <w:rFonts w:ascii="TH SarabunPSK" w:hAnsi="TH SarabunPSK" w:cs="TH SarabunPSK" w:hint="cs"/>
          <w:sz w:val="28"/>
        </w:rPr>
        <w:instrText>]</w:instrText>
      </w:r>
      <w:r w:rsidRPr="00F703AA">
        <w:rPr>
          <w:rFonts w:ascii="TH SarabunPSK" w:hAnsi="TH SarabunPSK" w:cs="TH SarabunPSK" w:hint="cs"/>
          <w:sz w:val="28"/>
        </w:rPr>
        <w:fldChar w:fldCharType="end"/>
      </w:r>
    </w:p>
    <w:p w:rsidR="004331A1" w:rsidRPr="00F703AA" w:rsidRDefault="004331A1" w:rsidP="00152792">
      <w:pPr>
        <w:tabs>
          <w:tab w:val="left" w:pos="709"/>
          <w:tab w:val="left" w:pos="993"/>
          <w:tab w:val="left" w:pos="1276"/>
          <w:tab w:val="left" w:pos="15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8748EC" w:rsidRDefault="008748EC" w:rsidP="00152792">
      <w:pPr>
        <w:spacing w:after="0" w:line="240" w:lineRule="auto"/>
      </w:pPr>
    </w:p>
    <w:sectPr w:rsidR="008748EC" w:rsidSect="004331A1">
      <w:pgSz w:w="12240" w:h="15840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A1"/>
    <w:rsid w:val="00152792"/>
    <w:rsid w:val="004331A1"/>
    <w:rsid w:val="0087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78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1A1"/>
  </w:style>
  <w:style w:type="paragraph" w:styleId="Heading1">
    <w:name w:val="heading 1"/>
    <w:basedOn w:val="Normal"/>
    <w:next w:val="Normal"/>
    <w:link w:val="Heading1Char"/>
    <w:uiPriority w:val="9"/>
    <w:qFormat/>
    <w:rsid w:val="004331A1"/>
    <w:pPr>
      <w:keepNext/>
      <w:keepLines/>
      <w:spacing w:after="0" w:line="240" w:lineRule="auto"/>
      <w:jc w:val="center"/>
      <w:outlineLvl w:val="0"/>
    </w:pPr>
    <w:rPr>
      <w:rFonts w:ascii="TH SarabunPSK" w:eastAsia="Times New Roman" w:hAnsi="TH SarabunPSK" w:cs="TH SarabunPSK"/>
      <w:b/>
      <w:bCs/>
      <w:noProof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1A1"/>
    <w:rPr>
      <w:rFonts w:ascii="TH SarabunPSK" w:eastAsia="Times New Roman" w:hAnsi="TH SarabunPSK" w:cs="TH SarabunPSK"/>
      <w:b/>
      <w:bCs/>
      <w:noProof/>
      <w:sz w:val="32"/>
      <w:szCs w:val="32"/>
    </w:rPr>
  </w:style>
  <w:style w:type="table" w:styleId="TableGrid">
    <w:name w:val="Table Grid"/>
    <w:basedOn w:val="TableNormal"/>
    <w:uiPriority w:val="59"/>
    <w:rsid w:val="0043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researchtemplate</Template>
  <TotalTime>4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Wijittra Potisarn</dc:creator>
  <cp:keywords/>
  <dc:description/>
  <cp:lastModifiedBy>Wijittra Potisarn</cp:lastModifiedBy>
  <cp:revision>2</cp:revision>
  <dcterms:created xsi:type="dcterms:W3CDTF">2020-12-30T14:52:00Z</dcterms:created>
  <dcterms:modified xsi:type="dcterms:W3CDTF">2020-12-30T14:56:00Z</dcterms:modified>
</cp:coreProperties>
</file>